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tblpX="127" w:tblpY="1"/>
        <w:tblOverlap w:val="never"/>
        <w:tblW w:w="15597" w:type="dxa"/>
        <w:tblLayout w:type="fixed"/>
        <w:tblLook w:val="04A0" w:firstRow="1" w:lastRow="0" w:firstColumn="1" w:lastColumn="0" w:noHBand="0" w:noVBand="1"/>
      </w:tblPr>
      <w:tblGrid>
        <w:gridCol w:w="3134"/>
        <w:gridCol w:w="3260"/>
        <w:gridCol w:w="3119"/>
        <w:gridCol w:w="3118"/>
        <w:gridCol w:w="2966"/>
      </w:tblGrid>
      <w:tr w:rsidR="001B7683" w:rsidTr="00A563E1">
        <w:trPr>
          <w:trHeight w:val="1176"/>
        </w:trPr>
        <w:tc>
          <w:tcPr>
            <w:tcW w:w="3134" w:type="dxa"/>
            <w:shd w:val="clear" w:color="auto" w:fill="FFC000"/>
          </w:tcPr>
          <w:p w:rsidR="001B7683" w:rsidRPr="00691D24" w:rsidRDefault="00AC7555" w:rsidP="00A563E1">
            <w:pPr>
              <w:ind w:left="360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30</w:t>
            </w:r>
            <w:r w:rsidR="001B7683">
              <w:rPr>
                <w:rFonts w:ascii="Century Gothic" w:hAnsi="Century Gothic"/>
                <w:b/>
                <w:sz w:val="40"/>
                <w:szCs w:val="40"/>
              </w:rPr>
              <w:t xml:space="preserve">. 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duben</w:t>
            </w:r>
          </w:p>
          <w:p w:rsidR="001B7683" w:rsidRPr="00691D24" w:rsidRDefault="001B7683" w:rsidP="00A56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91D24">
              <w:rPr>
                <w:rFonts w:ascii="Century Gothic" w:hAnsi="Century Gothic"/>
                <w:b/>
                <w:sz w:val="40"/>
                <w:szCs w:val="40"/>
              </w:rPr>
              <w:t>pondělí</w:t>
            </w:r>
          </w:p>
        </w:tc>
        <w:tc>
          <w:tcPr>
            <w:tcW w:w="3260" w:type="dxa"/>
            <w:shd w:val="clear" w:color="auto" w:fill="FFC000"/>
          </w:tcPr>
          <w:p w:rsidR="001B7683" w:rsidRPr="00691D24" w:rsidRDefault="00AC7555" w:rsidP="00A563E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1</w:t>
            </w:r>
            <w:r w:rsidR="001B7683">
              <w:rPr>
                <w:rFonts w:ascii="Century Gothic" w:hAnsi="Century Gothic"/>
                <w:b/>
                <w:sz w:val="40"/>
                <w:szCs w:val="40"/>
              </w:rPr>
              <w:t xml:space="preserve">. 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květen</w:t>
            </w:r>
          </w:p>
          <w:p w:rsidR="001B7683" w:rsidRPr="00691D24" w:rsidRDefault="001B7683" w:rsidP="00A56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91D24">
              <w:rPr>
                <w:rFonts w:ascii="Century Gothic" w:hAnsi="Century Gothic"/>
                <w:b/>
                <w:sz w:val="40"/>
                <w:szCs w:val="40"/>
              </w:rPr>
              <w:t>úterý</w:t>
            </w:r>
          </w:p>
        </w:tc>
        <w:tc>
          <w:tcPr>
            <w:tcW w:w="3119" w:type="dxa"/>
            <w:shd w:val="clear" w:color="auto" w:fill="FFC000"/>
          </w:tcPr>
          <w:p w:rsidR="001B7683" w:rsidRPr="00691D24" w:rsidRDefault="00AC7555" w:rsidP="00A563E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2</w:t>
            </w:r>
            <w:r w:rsidR="001B7683">
              <w:rPr>
                <w:rFonts w:ascii="Century Gothic" w:hAnsi="Century Gothic"/>
                <w:b/>
                <w:sz w:val="40"/>
                <w:szCs w:val="40"/>
              </w:rPr>
              <w:t xml:space="preserve">. 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květen</w:t>
            </w:r>
          </w:p>
          <w:p w:rsidR="001B7683" w:rsidRPr="00691D24" w:rsidRDefault="001B7683" w:rsidP="00A56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91D24">
              <w:rPr>
                <w:rFonts w:ascii="Century Gothic" w:hAnsi="Century Gothic"/>
                <w:b/>
                <w:sz w:val="40"/>
                <w:szCs w:val="40"/>
              </w:rPr>
              <w:t>středa</w:t>
            </w:r>
          </w:p>
        </w:tc>
        <w:tc>
          <w:tcPr>
            <w:tcW w:w="3118" w:type="dxa"/>
            <w:shd w:val="clear" w:color="auto" w:fill="FFC000"/>
          </w:tcPr>
          <w:p w:rsidR="001B7683" w:rsidRPr="00691D24" w:rsidRDefault="00AC7555" w:rsidP="00A563E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3</w:t>
            </w:r>
            <w:r w:rsidR="001B7683">
              <w:rPr>
                <w:rFonts w:ascii="Century Gothic" w:hAnsi="Century Gothic"/>
                <w:b/>
                <w:sz w:val="40"/>
                <w:szCs w:val="40"/>
              </w:rPr>
              <w:t xml:space="preserve">. 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květen</w:t>
            </w:r>
          </w:p>
          <w:p w:rsidR="001B7683" w:rsidRPr="00691D24" w:rsidRDefault="001B7683" w:rsidP="00A56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91D24">
              <w:rPr>
                <w:rFonts w:ascii="Century Gothic" w:hAnsi="Century Gothic"/>
                <w:b/>
                <w:sz w:val="40"/>
                <w:szCs w:val="40"/>
              </w:rPr>
              <w:t>čtvrtek</w:t>
            </w:r>
          </w:p>
        </w:tc>
        <w:tc>
          <w:tcPr>
            <w:tcW w:w="2966" w:type="dxa"/>
            <w:shd w:val="clear" w:color="auto" w:fill="FFC000"/>
          </w:tcPr>
          <w:p w:rsidR="001B7683" w:rsidRPr="00691D24" w:rsidRDefault="00AC7555" w:rsidP="00A563E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4</w:t>
            </w:r>
            <w:r w:rsidR="001B7683" w:rsidRPr="00691D24">
              <w:rPr>
                <w:rFonts w:ascii="Century Gothic" w:hAnsi="Century Gothic"/>
                <w:b/>
                <w:sz w:val="40"/>
                <w:szCs w:val="40"/>
              </w:rPr>
              <w:t>.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40"/>
                <w:szCs w:val="40"/>
              </w:rPr>
              <w:t>květen</w:t>
            </w:r>
          </w:p>
          <w:p w:rsidR="001B7683" w:rsidRPr="00691D24" w:rsidRDefault="001B7683" w:rsidP="00A56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91D24">
              <w:rPr>
                <w:rFonts w:ascii="Century Gothic" w:hAnsi="Century Gothic"/>
                <w:b/>
                <w:sz w:val="40"/>
                <w:szCs w:val="40"/>
              </w:rPr>
              <w:t>pátek</w:t>
            </w:r>
          </w:p>
        </w:tc>
      </w:tr>
      <w:tr w:rsidR="001B7683" w:rsidTr="00A563E1">
        <w:trPr>
          <w:trHeight w:val="4187"/>
        </w:trPr>
        <w:tc>
          <w:tcPr>
            <w:tcW w:w="3134" w:type="dxa"/>
          </w:tcPr>
          <w:p w:rsidR="001B7683" w:rsidRPr="00356429" w:rsidRDefault="001B7683" w:rsidP="00A563E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91D24">
              <w:rPr>
                <w:rFonts w:ascii="Century Gothic" w:hAnsi="Century Gothic"/>
                <w:noProof/>
                <w:color w:val="F9A00A"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9504" behindDoc="0" locked="0" layoutInCell="1" allowOverlap="1" wp14:anchorId="177A8F2F" wp14:editId="53D3AEED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192405</wp:posOffset>
                  </wp:positionV>
                  <wp:extent cx="1316990" cy="1295400"/>
                  <wp:effectExtent l="0" t="0" r="0" b="0"/>
                  <wp:wrapSquare wrapText="bothSides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icen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99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356429">
              <w:rPr>
                <w:rFonts w:ascii="Century Gothic" w:hAnsi="Century Gothic"/>
                <w:b/>
                <w:sz w:val="32"/>
                <w:szCs w:val="32"/>
              </w:rPr>
              <w:t>9:30 - 10:00</w:t>
            </w:r>
          </w:p>
          <w:p w:rsidR="001B7683" w:rsidRPr="00691D24" w:rsidRDefault="001B7683" w:rsidP="00A563E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91D24">
              <w:rPr>
                <w:rFonts w:ascii="Century Gothic" w:hAnsi="Century Gothic"/>
                <w:sz w:val="32"/>
                <w:szCs w:val="32"/>
              </w:rPr>
              <w:t>Zdravotní cvičení</w:t>
            </w:r>
          </w:p>
          <w:p w:rsidR="001B7683" w:rsidRPr="00691D24" w:rsidRDefault="001B7683" w:rsidP="00A563E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91D24">
              <w:rPr>
                <w:rFonts w:ascii="Century Gothic" w:hAnsi="Century Gothic"/>
                <w:sz w:val="32"/>
                <w:szCs w:val="32"/>
              </w:rPr>
              <w:t>s Tadeášem</w:t>
            </w:r>
          </w:p>
          <w:p w:rsidR="001B7683" w:rsidRPr="006C62C9" w:rsidRDefault="001B7683" w:rsidP="00A563E1">
            <w:pPr>
              <w:jc w:val="center"/>
              <w:rPr>
                <w:rFonts w:ascii="Century Gothic" w:hAnsi="Century Gothic"/>
                <w:sz w:val="20"/>
                <w:szCs w:val="32"/>
              </w:rPr>
            </w:pPr>
          </w:p>
          <w:p w:rsidR="001B7683" w:rsidRPr="00691D24" w:rsidRDefault="001B7683" w:rsidP="00A563E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356429">
              <w:rPr>
                <w:rFonts w:ascii="Century Gothic" w:hAnsi="Century Gothic"/>
                <w:color w:val="00B0F0"/>
                <w:sz w:val="32"/>
                <w:szCs w:val="32"/>
              </w:rPr>
              <w:t>jídelna SC</w:t>
            </w:r>
          </w:p>
        </w:tc>
        <w:tc>
          <w:tcPr>
            <w:tcW w:w="3260" w:type="dxa"/>
          </w:tcPr>
          <w:p w:rsidR="001B7683" w:rsidRPr="00691D24" w:rsidRDefault="001B7683" w:rsidP="00A563E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1B7683" w:rsidRDefault="001B7683" w:rsidP="00A563E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B7683" w:rsidRDefault="001B7683" w:rsidP="00A563E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B7683" w:rsidRDefault="001B7683" w:rsidP="00A563E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B7683" w:rsidRDefault="00AC7555" w:rsidP="00A563E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STÁTNÍ SVÁTEK</w:t>
            </w:r>
          </w:p>
          <w:p w:rsidR="001B7683" w:rsidRDefault="001B7683" w:rsidP="00A563E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B7683" w:rsidRPr="00691D24" w:rsidRDefault="001B7683" w:rsidP="00AC755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1B7683" w:rsidRPr="00356429" w:rsidRDefault="001B7683" w:rsidP="00A563E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91D24">
              <w:rPr>
                <w:rFonts w:ascii="Century Gothic" w:hAnsi="Century Gothic"/>
                <w:noProof/>
                <w:color w:val="F9A00A"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70528" behindDoc="0" locked="0" layoutInCell="1" allowOverlap="1" wp14:anchorId="5BCDE468" wp14:editId="04C04BA4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104775</wp:posOffset>
                  </wp:positionV>
                  <wp:extent cx="1318094" cy="1387365"/>
                  <wp:effectExtent l="0" t="0" r="0" b="3810"/>
                  <wp:wrapSquare wrapText="bothSides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icen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094" cy="138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56429">
              <w:rPr>
                <w:rFonts w:ascii="Century Gothic" w:hAnsi="Century Gothic"/>
                <w:b/>
                <w:sz w:val="32"/>
                <w:szCs w:val="32"/>
              </w:rPr>
              <w:t>9:30 - 10:00</w:t>
            </w:r>
          </w:p>
          <w:p w:rsidR="001B7683" w:rsidRPr="00691D24" w:rsidRDefault="001B7683" w:rsidP="00A563E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91D24">
              <w:rPr>
                <w:rFonts w:ascii="Century Gothic" w:hAnsi="Century Gothic"/>
                <w:sz w:val="32"/>
                <w:szCs w:val="32"/>
              </w:rPr>
              <w:t>Zdravotní cvičení</w:t>
            </w:r>
          </w:p>
          <w:p w:rsidR="001B7683" w:rsidRPr="00691D24" w:rsidRDefault="001B7683" w:rsidP="00A563E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91D24">
              <w:rPr>
                <w:rFonts w:ascii="Century Gothic" w:hAnsi="Century Gothic"/>
                <w:sz w:val="32"/>
                <w:szCs w:val="32"/>
              </w:rPr>
              <w:t>s Tadeášem</w:t>
            </w:r>
          </w:p>
          <w:p w:rsidR="001B7683" w:rsidRPr="00DA56BF" w:rsidRDefault="001B7683" w:rsidP="00A563E1">
            <w:pPr>
              <w:jc w:val="center"/>
              <w:rPr>
                <w:rFonts w:ascii="Century Gothic" w:hAnsi="Century Gothic"/>
                <w:szCs w:val="32"/>
              </w:rPr>
            </w:pPr>
          </w:p>
          <w:p w:rsidR="001B7683" w:rsidRPr="00691D24" w:rsidRDefault="001B7683" w:rsidP="00A563E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356429">
              <w:rPr>
                <w:rFonts w:ascii="Century Gothic" w:hAnsi="Century Gothic"/>
                <w:color w:val="00B0F0"/>
                <w:sz w:val="32"/>
                <w:szCs w:val="32"/>
              </w:rPr>
              <w:t>jídelna SC</w:t>
            </w:r>
          </w:p>
        </w:tc>
        <w:tc>
          <w:tcPr>
            <w:tcW w:w="3118" w:type="dxa"/>
          </w:tcPr>
          <w:p w:rsidR="001B7683" w:rsidRDefault="001B7683" w:rsidP="00A563E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60228E98" wp14:editId="28C54A04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65405</wp:posOffset>
                  </wp:positionV>
                  <wp:extent cx="1333500" cy="1209675"/>
                  <wp:effectExtent l="0" t="0" r="0" b="9525"/>
                  <wp:wrapSquare wrapText="bothSides"/>
                  <wp:docPr id="38" name="obrázek 1" descr="Výsledek obrázku pro vycházka senioři kresle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vycházka senioři kreslen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B7683" w:rsidRPr="00356429" w:rsidRDefault="001B7683" w:rsidP="00A563E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56429">
              <w:rPr>
                <w:rFonts w:ascii="Century Gothic" w:hAnsi="Century Gothic"/>
                <w:b/>
                <w:sz w:val="32"/>
                <w:szCs w:val="32"/>
              </w:rPr>
              <w:t xml:space="preserve">9:30 </w:t>
            </w:r>
            <w:r w:rsidR="003816F2">
              <w:rPr>
                <w:rFonts w:ascii="Century Gothic" w:hAnsi="Century Gothic"/>
                <w:b/>
                <w:sz w:val="32"/>
                <w:szCs w:val="32"/>
              </w:rPr>
              <w:t>–</w:t>
            </w:r>
            <w:r w:rsidRPr="00356429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3816F2">
              <w:rPr>
                <w:rFonts w:ascii="Century Gothic" w:hAnsi="Century Gothic"/>
                <w:b/>
                <w:sz w:val="32"/>
                <w:szCs w:val="32"/>
              </w:rPr>
              <w:t>10:00</w:t>
            </w:r>
          </w:p>
          <w:p w:rsidR="001B7683" w:rsidRPr="00691D24" w:rsidRDefault="001B7683" w:rsidP="00A563E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91D24">
              <w:rPr>
                <w:rFonts w:ascii="Century Gothic" w:hAnsi="Century Gothic"/>
                <w:sz w:val="32"/>
                <w:szCs w:val="32"/>
              </w:rPr>
              <w:t>Zdravotní cvičení</w:t>
            </w:r>
          </w:p>
          <w:p w:rsidR="001B7683" w:rsidRPr="00691D24" w:rsidRDefault="001B7683" w:rsidP="00A563E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91D24">
              <w:rPr>
                <w:rFonts w:ascii="Century Gothic" w:hAnsi="Century Gothic"/>
                <w:sz w:val="32"/>
                <w:szCs w:val="32"/>
              </w:rPr>
              <w:t xml:space="preserve">s </w:t>
            </w:r>
            <w:r>
              <w:rPr>
                <w:rFonts w:ascii="Century Gothic" w:hAnsi="Century Gothic"/>
                <w:sz w:val="32"/>
                <w:szCs w:val="32"/>
              </w:rPr>
              <w:t>Tadeášem</w:t>
            </w:r>
          </w:p>
          <w:p w:rsidR="001B7683" w:rsidRPr="00DA56BF" w:rsidRDefault="001B7683" w:rsidP="00A563E1">
            <w:pPr>
              <w:jc w:val="center"/>
              <w:rPr>
                <w:rFonts w:ascii="Century Gothic" w:hAnsi="Century Gothic"/>
                <w:sz w:val="20"/>
                <w:szCs w:val="32"/>
              </w:rPr>
            </w:pPr>
          </w:p>
          <w:p w:rsidR="001B7683" w:rsidRPr="00691D24" w:rsidRDefault="001B7683" w:rsidP="00A563E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356429">
              <w:rPr>
                <w:rFonts w:ascii="Century Gothic" w:hAnsi="Century Gothic"/>
                <w:color w:val="00B0F0"/>
                <w:sz w:val="32"/>
                <w:szCs w:val="32"/>
              </w:rPr>
              <w:t>jídelna SC</w:t>
            </w:r>
          </w:p>
        </w:tc>
        <w:tc>
          <w:tcPr>
            <w:tcW w:w="2966" w:type="dxa"/>
          </w:tcPr>
          <w:p w:rsidR="001B7683" w:rsidRPr="00356429" w:rsidRDefault="001B7683" w:rsidP="00A563E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691D24">
              <w:rPr>
                <w:rFonts w:ascii="Century Gothic" w:hAnsi="Century Gothic"/>
                <w:noProof/>
                <w:color w:val="F9A00A"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71552" behindDoc="0" locked="0" layoutInCell="1" allowOverlap="1" wp14:anchorId="33B54B67" wp14:editId="4D1A80FD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85725</wp:posOffset>
                  </wp:positionV>
                  <wp:extent cx="1318094" cy="1387365"/>
                  <wp:effectExtent l="0" t="0" r="0" b="3810"/>
                  <wp:wrapSquare wrapText="bothSides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icen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094" cy="138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56429">
              <w:rPr>
                <w:rFonts w:ascii="Century Gothic" w:hAnsi="Century Gothic"/>
                <w:b/>
                <w:sz w:val="32"/>
                <w:szCs w:val="32"/>
              </w:rPr>
              <w:t>9:30 - 10:00</w:t>
            </w:r>
          </w:p>
          <w:p w:rsidR="001B7683" w:rsidRPr="00691D24" w:rsidRDefault="001B7683" w:rsidP="00A563E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91D24">
              <w:rPr>
                <w:rFonts w:ascii="Century Gothic" w:hAnsi="Century Gothic"/>
                <w:sz w:val="32"/>
                <w:szCs w:val="32"/>
              </w:rPr>
              <w:t>Zdravotní cvičení</w:t>
            </w:r>
          </w:p>
          <w:p w:rsidR="001B7683" w:rsidRPr="00691D24" w:rsidRDefault="001B7683" w:rsidP="00A563E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91D24">
              <w:rPr>
                <w:rFonts w:ascii="Century Gothic" w:hAnsi="Century Gothic"/>
                <w:sz w:val="32"/>
                <w:szCs w:val="32"/>
              </w:rPr>
              <w:t>s Tadeášem</w:t>
            </w:r>
          </w:p>
          <w:p w:rsidR="001B7683" w:rsidRPr="00CA4B94" w:rsidRDefault="001B7683" w:rsidP="00A563E1">
            <w:pPr>
              <w:jc w:val="center"/>
              <w:rPr>
                <w:rFonts w:ascii="Century Gothic" w:hAnsi="Century Gothic"/>
                <w:sz w:val="24"/>
                <w:szCs w:val="32"/>
              </w:rPr>
            </w:pPr>
          </w:p>
          <w:p w:rsidR="001B7683" w:rsidRPr="00691D24" w:rsidRDefault="001B7683" w:rsidP="00A563E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56429">
              <w:rPr>
                <w:rFonts w:ascii="Century Gothic" w:hAnsi="Century Gothic"/>
                <w:color w:val="00B0F0"/>
                <w:sz w:val="32"/>
                <w:szCs w:val="32"/>
              </w:rPr>
              <w:t>jídelna SC</w:t>
            </w:r>
          </w:p>
        </w:tc>
      </w:tr>
      <w:tr w:rsidR="001B7683" w:rsidTr="009F447D">
        <w:trPr>
          <w:trHeight w:val="4620"/>
        </w:trPr>
        <w:tc>
          <w:tcPr>
            <w:tcW w:w="3134" w:type="dxa"/>
          </w:tcPr>
          <w:p w:rsidR="003816F2" w:rsidRDefault="00AC7555" w:rsidP="00B765BF">
            <w:pPr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724025" cy="1051655"/>
                  <wp:effectExtent l="0" t="0" r="0" b="0"/>
                  <wp:docPr id="9" name="Obrázek 9" descr="VÃ½sledek obrÃ¡zku pro zpÃ­vÃ¡nÃ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zpÃ­vÃ¡nÃ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5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683" w:rsidRPr="00B765BF" w:rsidRDefault="001B7683" w:rsidP="003816F2">
            <w:pPr>
              <w:jc w:val="center"/>
              <w:rPr>
                <w:noProof/>
                <w:sz w:val="40"/>
                <w:szCs w:val="40"/>
                <w:lang w:eastAsia="cs-CZ"/>
              </w:rPr>
            </w:pPr>
            <w:r w:rsidRPr="00356429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10:00 – 11:00</w:t>
            </w:r>
          </w:p>
          <w:p w:rsidR="001B7683" w:rsidRDefault="001B7683" w:rsidP="00A563E1">
            <w:pPr>
              <w:tabs>
                <w:tab w:val="left" w:pos="105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1B7683" w:rsidRDefault="00AC7555" w:rsidP="00A563E1">
            <w:pPr>
              <w:tabs>
                <w:tab w:val="left" w:pos="1050"/>
              </w:tabs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Vystoupení Natálky a Klárky </w:t>
            </w:r>
          </w:p>
          <w:p w:rsidR="001B7683" w:rsidRDefault="001B7683" w:rsidP="00A563E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3816F2" w:rsidRDefault="006A397F" w:rsidP="00A563E1">
            <w:pPr>
              <w:rPr>
                <w:rFonts w:ascii="Century Gothic" w:hAnsi="Century Gothic"/>
                <w:color w:val="00B0F0"/>
                <w:sz w:val="32"/>
                <w:szCs w:val="40"/>
              </w:rPr>
            </w:pPr>
            <w:r>
              <w:rPr>
                <w:rFonts w:ascii="Century Gothic" w:hAnsi="Century Gothic"/>
                <w:color w:val="00B0F0"/>
                <w:sz w:val="32"/>
                <w:szCs w:val="40"/>
              </w:rPr>
              <w:t xml:space="preserve">        </w:t>
            </w:r>
          </w:p>
          <w:p w:rsidR="003816F2" w:rsidRDefault="003816F2" w:rsidP="003816F2">
            <w:pPr>
              <w:jc w:val="center"/>
              <w:rPr>
                <w:rFonts w:ascii="Century Gothic" w:hAnsi="Century Gothic"/>
                <w:color w:val="00B0F0"/>
                <w:sz w:val="32"/>
                <w:szCs w:val="40"/>
              </w:rPr>
            </w:pPr>
          </w:p>
          <w:p w:rsidR="001B7683" w:rsidRPr="00120A3D" w:rsidRDefault="005464B8" w:rsidP="003816F2">
            <w:pPr>
              <w:jc w:val="center"/>
              <w:rPr>
                <w:noProof/>
                <w:sz w:val="40"/>
                <w:szCs w:val="40"/>
                <w:lang w:eastAsia="cs-CZ"/>
              </w:rPr>
            </w:pPr>
            <w:r>
              <w:rPr>
                <w:rFonts w:ascii="Century Gothic" w:hAnsi="Century Gothic"/>
                <w:color w:val="00B0F0"/>
                <w:sz w:val="32"/>
                <w:szCs w:val="40"/>
              </w:rPr>
              <w:t>j</w:t>
            </w:r>
            <w:r w:rsidR="001B7683">
              <w:rPr>
                <w:rFonts w:ascii="Century Gothic" w:hAnsi="Century Gothic"/>
                <w:color w:val="00B0F0"/>
                <w:sz w:val="32"/>
                <w:szCs w:val="40"/>
              </w:rPr>
              <w:t>ídelna SC</w:t>
            </w:r>
          </w:p>
        </w:tc>
        <w:tc>
          <w:tcPr>
            <w:tcW w:w="3260" w:type="dxa"/>
          </w:tcPr>
          <w:p w:rsidR="006A397F" w:rsidRDefault="00AC7555" w:rsidP="00AC7555">
            <w:pPr>
              <w:rPr>
                <w:rFonts w:ascii="Century Gothic" w:hAnsi="Century Gothic"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 xml:space="preserve">  </w:t>
            </w:r>
          </w:p>
          <w:p w:rsidR="001B7683" w:rsidRDefault="001B7683" w:rsidP="00A563E1">
            <w:pPr>
              <w:jc w:val="center"/>
              <w:rPr>
                <w:rFonts w:ascii="Century Gothic" w:hAnsi="Century Gothic"/>
                <w:color w:val="00B0F0"/>
                <w:sz w:val="32"/>
                <w:szCs w:val="40"/>
              </w:rPr>
            </w:pPr>
          </w:p>
          <w:p w:rsidR="009F447D" w:rsidRDefault="009F447D" w:rsidP="00A563E1">
            <w:pPr>
              <w:jc w:val="center"/>
              <w:rPr>
                <w:rFonts w:ascii="Century Gothic" w:hAnsi="Century Gothic"/>
                <w:color w:val="00B0F0"/>
                <w:sz w:val="32"/>
                <w:szCs w:val="40"/>
              </w:rPr>
            </w:pPr>
          </w:p>
          <w:p w:rsidR="009F447D" w:rsidRPr="00A563E1" w:rsidRDefault="00AC7555" w:rsidP="00A563E1">
            <w:pPr>
              <w:jc w:val="center"/>
              <w:rPr>
                <w:rFonts w:ascii="Century Gothic" w:hAnsi="Century Gothic"/>
                <w:color w:val="00B0F0"/>
                <w:sz w:val="32"/>
                <w:szCs w:val="4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809750" cy="1809750"/>
                  <wp:effectExtent l="0" t="0" r="0" b="0"/>
                  <wp:docPr id="20" name="Obrázek 20" descr="VÃ½sledek obrÃ¡zku pro 1. mÃ¡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ek obrÃ¡zku pro 1. mÃ¡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4A79BF" w:rsidRDefault="00AC7555" w:rsidP="00D80793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808162" cy="971550"/>
                  <wp:effectExtent l="0" t="0" r="1905" b="0"/>
                  <wp:docPr id="24" name="Obrázek 24" descr="VÃ½sledek obrÃ¡zku pro mÅ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Ã½sledek obrÃ¡zku pro mÅ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471" cy="97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683" w:rsidRPr="00D80793" w:rsidRDefault="001B7683" w:rsidP="00D80793">
            <w:pPr>
              <w:jc w:val="center"/>
              <w:rPr>
                <w:rFonts w:ascii="Century Gothic" w:hAnsi="Century Gothic"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1</w:t>
            </w:r>
            <w:r w:rsidRPr="00356429">
              <w:rPr>
                <w:rFonts w:ascii="Century Gothic" w:hAnsi="Century Gothic"/>
                <w:b/>
                <w:sz w:val="32"/>
                <w:szCs w:val="40"/>
              </w:rPr>
              <w:t>0:00 - 11:00</w:t>
            </w:r>
          </w:p>
          <w:p w:rsidR="001B7683" w:rsidRPr="00D80793" w:rsidRDefault="00AC7555" w:rsidP="00AA1B35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Aktivita MŠ Dolní Měcholupy</w:t>
            </w:r>
          </w:p>
          <w:p w:rsidR="00A563E1" w:rsidRDefault="00A563E1" w:rsidP="00A563E1">
            <w:pPr>
              <w:jc w:val="center"/>
              <w:rPr>
                <w:rFonts w:ascii="Century Gothic" w:hAnsi="Century Gothic"/>
                <w:color w:val="00B0F0"/>
                <w:sz w:val="32"/>
                <w:szCs w:val="40"/>
              </w:rPr>
            </w:pPr>
          </w:p>
          <w:p w:rsidR="004A79BF" w:rsidRDefault="004A79BF" w:rsidP="004A79BF">
            <w:pPr>
              <w:rPr>
                <w:rFonts w:ascii="Century Gothic" w:hAnsi="Century Gothic"/>
                <w:color w:val="00B0F0"/>
                <w:sz w:val="32"/>
                <w:szCs w:val="40"/>
              </w:rPr>
            </w:pPr>
          </w:p>
          <w:p w:rsidR="00AA1B35" w:rsidRDefault="00AA1B35" w:rsidP="004A79BF">
            <w:pPr>
              <w:jc w:val="center"/>
              <w:rPr>
                <w:rFonts w:ascii="Century Gothic" w:hAnsi="Century Gothic"/>
                <w:color w:val="00B0F0"/>
                <w:sz w:val="32"/>
                <w:szCs w:val="40"/>
              </w:rPr>
            </w:pPr>
          </w:p>
          <w:p w:rsidR="00AA1B35" w:rsidRDefault="00AA1B35" w:rsidP="004A79BF">
            <w:pPr>
              <w:jc w:val="center"/>
              <w:rPr>
                <w:rFonts w:ascii="Century Gothic" w:hAnsi="Century Gothic"/>
                <w:color w:val="00B0F0"/>
                <w:sz w:val="32"/>
                <w:szCs w:val="40"/>
              </w:rPr>
            </w:pPr>
          </w:p>
          <w:p w:rsidR="001B7683" w:rsidRPr="006C62C9" w:rsidRDefault="004C2D1D" w:rsidP="00AA1B35">
            <w:pPr>
              <w:jc w:val="center"/>
              <w:rPr>
                <w:rFonts w:ascii="Century Gothic" w:hAnsi="Century Gothic"/>
                <w:color w:val="00B0F0"/>
                <w:sz w:val="32"/>
                <w:szCs w:val="40"/>
              </w:rPr>
            </w:pPr>
            <w:r>
              <w:rPr>
                <w:rFonts w:ascii="Century Gothic" w:hAnsi="Century Gothic"/>
                <w:color w:val="00B0F0"/>
                <w:sz w:val="32"/>
                <w:szCs w:val="40"/>
              </w:rPr>
              <w:t>Jídelna SC</w:t>
            </w:r>
          </w:p>
          <w:p w:rsidR="001B7683" w:rsidRPr="003E4C5E" w:rsidRDefault="001B7683" w:rsidP="00A563E1">
            <w:pPr>
              <w:jc w:val="center"/>
              <w:rPr>
                <w:rFonts w:ascii="Century Gothic" w:hAnsi="Century Gothic"/>
                <w:sz w:val="32"/>
                <w:szCs w:val="40"/>
              </w:rPr>
            </w:pPr>
          </w:p>
          <w:p w:rsidR="001B7683" w:rsidRPr="00A563E1" w:rsidRDefault="001B7683" w:rsidP="00A563E1">
            <w:pPr>
              <w:rPr>
                <w:rFonts w:ascii="Century Gothic" w:hAnsi="Century Gothic"/>
                <w:sz w:val="32"/>
                <w:szCs w:val="40"/>
              </w:rPr>
            </w:pPr>
          </w:p>
        </w:tc>
        <w:tc>
          <w:tcPr>
            <w:tcW w:w="3118" w:type="dxa"/>
          </w:tcPr>
          <w:p w:rsidR="001B7683" w:rsidRPr="00DD5545" w:rsidRDefault="00AA1B35" w:rsidP="00A563E1">
            <w:pPr>
              <w:rPr>
                <w:rFonts w:ascii="Arial" w:hAnsi="Arial" w:cs="Arial"/>
                <w:i/>
                <w:noProof/>
                <w:sz w:val="32"/>
                <w:szCs w:val="32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37088" behindDoc="1" locked="0" layoutInCell="1" allowOverlap="1" wp14:anchorId="4926241F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93345</wp:posOffset>
                  </wp:positionV>
                  <wp:extent cx="1257300" cy="1228725"/>
                  <wp:effectExtent l="0" t="0" r="0" b="9525"/>
                  <wp:wrapTight wrapText="bothSides">
                    <wp:wrapPolygon edited="0">
                      <wp:start x="0" y="0"/>
                      <wp:lineTo x="0" y="21433"/>
                      <wp:lineTo x="21273" y="21433"/>
                      <wp:lineTo x="21273" y="0"/>
                      <wp:lineTo x="0" y="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C2D1D" w:rsidRDefault="004C2D1D" w:rsidP="00A563E1">
            <w:pPr>
              <w:rPr>
                <w:rFonts w:ascii="Century Gothic" w:hAnsi="Century Gothic"/>
                <w:b/>
                <w:sz w:val="32"/>
                <w:szCs w:val="40"/>
              </w:rPr>
            </w:pPr>
          </w:p>
          <w:p w:rsidR="001B7683" w:rsidRPr="00356429" w:rsidRDefault="001B7683" w:rsidP="00A563E1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9</w:t>
            </w:r>
            <w:r w:rsidRPr="00356429">
              <w:rPr>
                <w:rFonts w:ascii="Century Gothic" w:hAnsi="Century Gothic"/>
                <w:b/>
                <w:sz w:val="32"/>
                <w:szCs w:val="40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40"/>
              </w:rPr>
              <w:t>45</w:t>
            </w:r>
            <w:r w:rsidRPr="00356429">
              <w:rPr>
                <w:rFonts w:ascii="Century Gothic" w:hAnsi="Century Gothic"/>
                <w:b/>
                <w:sz w:val="32"/>
                <w:szCs w:val="40"/>
              </w:rPr>
              <w:t xml:space="preserve"> - 11:00</w:t>
            </w:r>
          </w:p>
          <w:p w:rsidR="005464B8" w:rsidRDefault="00AA1B35" w:rsidP="00A563E1">
            <w:pPr>
              <w:jc w:val="center"/>
              <w:rPr>
                <w:rFonts w:ascii="Century Gothic" w:hAnsi="Century Gothic"/>
                <w:sz w:val="32"/>
                <w:szCs w:val="40"/>
              </w:rPr>
            </w:pPr>
            <w:proofErr w:type="gramStart"/>
            <w:r>
              <w:rPr>
                <w:rFonts w:ascii="Century Gothic" w:hAnsi="Century Gothic"/>
                <w:sz w:val="32"/>
                <w:szCs w:val="40"/>
              </w:rPr>
              <w:t>Hádej kdo</w:t>
            </w:r>
            <w:proofErr w:type="gramEnd"/>
            <w:r>
              <w:rPr>
                <w:rFonts w:ascii="Century Gothic" w:hAnsi="Century Gothic"/>
                <w:sz w:val="32"/>
                <w:szCs w:val="40"/>
              </w:rPr>
              <w:t xml:space="preserve"> jsem</w:t>
            </w:r>
          </w:p>
          <w:p w:rsidR="005464B8" w:rsidRDefault="005464B8" w:rsidP="00A563E1">
            <w:pPr>
              <w:jc w:val="center"/>
              <w:rPr>
                <w:rFonts w:ascii="Century Gothic" w:hAnsi="Century Gothic"/>
                <w:color w:val="00B0F0"/>
                <w:sz w:val="32"/>
                <w:szCs w:val="40"/>
              </w:rPr>
            </w:pPr>
          </w:p>
          <w:p w:rsidR="00AA1B35" w:rsidRDefault="00AA1B35" w:rsidP="00A563E1">
            <w:pPr>
              <w:jc w:val="center"/>
              <w:rPr>
                <w:rFonts w:ascii="Century Gothic" w:hAnsi="Century Gothic"/>
                <w:color w:val="00B0F0"/>
                <w:sz w:val="32"/>
                <w:szCs w:val="40"/>
              </w:rPr>
            </w:pPr>
          </w:p>
          <w:p w:rsidR="00AA1B35" w:rsidRDefault="00AA1B35" w:rsidP="00A563E1">
            <w:pPr>
              <w:jc w:val="center"/>
              <w:rPr>
                <w:rFonts w:ascii="Century Gothic" w:hAnsi="Century Gothic"/>
                <w:color w:val="00B0F0"/>
                <w:sz w:val="32"/>
                <w:szCs w:val="40"/>
              </w:rPr>
            </w:pPr>
          </w:p>
          <w:p w:rsidR="001B7683" w:rsidRPr="00120A3D" w:rsidRDefault="001B7683" w:rsidP="00A563E1">
            <w:pPr>
              <w:jc w:val="center"/>
              <w:rPr>
                <w:sz w:val="40"/>
                <w:szCs w:val="40"/>
              </w:rPr>
            </w:pPr>
            <w:r>
              <w:rPr>
                <w:rFonts w:ascii="Century Gothic" w:hAnsi="Century Gothic"/>
                <w:color w:val="00B0F0"/>
                <w:sz w:val="32"/>
                <w:szCs w:val="40"/>
              </w:rPr>
              <w:t>jídelna SC</w:t>
            </w:r>
          </w:p>
        </w:tc>
        <w:tc>
          <w:tcPr>
            <w:tcW w:w="2966" w:type="dxa"/>
          </w:tcPr>
          <w:p w:rsidR="009F447D" w:rsidRDefault="00AC7555" w:rsidP="009F447D">
            <w:pPr>
              <w:rPr>
                <w:rFonts w:ascii="Century Gothic" w:hAnsi="Century Gothic"/>
                <w:sz w:val="32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40"/>
                <w:lang w:eastAsia="cs-CZ"/>
              </w:rPr>
              <w:drawing>
                <wp:anchor distT="0" distB="0" distL="114300" distR="114300" simplePos="0" relativeHeight="251740160" behindDoc="1" locked="0" layoutInCell="1" allowOverlap="1" wp14:anchorId="5886D0BD" wp14:editId="4702C172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95250</wp:posOffset>
                  </wp:positionV>
                  <wp:extent cx="1371600" cy="1042670"/>
                  <wp:effectExtent l="0" t="0" r="0" b="5080"/>
                  <wp:wrapTight wrapText="bothSides">
                    <wp:wrapPolygon edited="0">
                      <wp:start x="0" y="0"/>
                      <wp:lineTo x="0" y="21311"/>
                      <wp:lineTo x="21300" y="21311"/>
                      <wp:lineTo x="21300" y="0"/>
                      <wp:lineTo x="0" y="0"/>
                    </wp:wrapPolygon>
                  </wp:wrapTight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C0205" w:rsidRPr="009F447D" w:rsidRDefault="009F447D" w:rsidP="009F447D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 w:rsidRPr="009F447D">
              <w:rPr>
                <w:rFonts w:ascii="Century Gothic" w:hAnsi="Century Gothic"/>
                <w:b/>
                <w:sz w:val="32"/>
                <w:szCs w:val="40"/>
              </w:rPr>
              <w:t>10:00 – 11:00</w:t>
            </w:r>
          </w:p>
          <w:p w:rsidR="009F447D" w:rsidRDefault="009F447D" w:rsidP="009F447D">
            <w:pPr>
              <w:rPr>
                <w:rFonts w:ascii="Century Gothic" w:hAnsi="Century Gothic"/>
                <w:b/>
                <w:sz w:val="32"/>
                <w:szCs w:val="40"/>
              </w:rPr>
            </w:pPr>
          </w:p>
          <w:p w:rsidR="001B7683" w:rsidRPr="003D218E" w:rsidRDefault="00AC7555" w:rsidP="009F447D">
            <w:pPr>
              <w:jc w:val="center"/>
              <w:rPr>
                <w:rFonts w:ascii="Century Gothic" w:hAnsi="Century Gothic"/>
                <w:sz w:val="28"/>
                <w:szCs w:val="40"/>
              </w:rPr>
            </w:pPr>
            <w:r>
              <w:rPr>
                <w:rFonts w:ascii="Century Gothic" w:hAnsi="Century Gothic"/>
                <w:sz w:val="32"/>
                <w:szCs w:val="40"/>
              </w:rPr>
              <w:t>Němčina</w:t>
            </w:r>
          </w:p>
          <w:p w:rsidR="009F447D" w:rsidRDefault="009F447D" w:rsidP="00A563E1">
            <w:pPr>
              <w:rPr>
                <w:rFonts w:ascii="Century Gothic" w:hAnsi="Century Gothic"/>
                <w:color w:val="00B0F0"/>
                <w:sz w:val="32"/>
                <w:szCs w:val="40"/>
              </w:rPr>
            </w:pPr>
          </w:p>
          <w:p w:rsidR="009F447D" w:rsidRDefault="009F447D" w:rsidP="00A563E1">
            <w:pPr>
              <w:rPr>
                <w:rFonts w:ascii="Century Gothic" w:hAnsi="Century Gothic"/>
                <w:color w:val="00B0F0"/>
                <w:sz w:val="32"/>
                <w:szCs w:val="40"/>
              </w:rPr>
            </w:pPr>
          </w:p>
          <w:p w:rsidR="009F447D" w:rsidRDefault="009F447D" w:rsidP="00A563E1">
            <w:pPr>
              <w:rPr>
                <w:rFonts w:ascii="Century Gothic" w:hAnsi="Century Gothic"/>
                <w:color w:val="00B0F0"/>
                <w:sz w:val="32"/>
                <w:szCs w:val="40"/>
              </w:rPr>
            </w:pPr>
          </w:p>
          <w:p w:rsidR="001B7683" w:rsidRPr="003C28BB" w:rsidRDefault="00A82C87" w:rsidP="009F447D">
            <w:pPr>
              <w:jc w:val="center"/>
              <w:rPr>
                <w:sz w:val="40"/>
                <w:szCs w:val="40"/>
              </w:rPr>
            </w:pPr>
            <w:r>
              <w:rPr>
                <w:rFonts w:ascii="Century Gothic" w:hAnsi="Century Gothic"/>
                <w:color w:val="00B0F0"/>
                <w:sz w:val="32"/>
                <w:szCs w:val="40"/>
              </w:rPr>
              <w:t>3. patro</w:t>
            </w:r>
          </w:p>
        </w:tc>
      </w:tr>
      <w:tr w:rsidR="001B7683" w:rsidTr="00A563E1">
        <w:trPr>
          <w:trHeight w:val="4162"/>
        </w:trPr>
        <w:tc>
          <w:tcPr>
            <w:tcW w:w="3134" w:type="dxa"/>
          </w:tcPr>
          <w:p w:rsidR="001B7683" w:rsidRDefault="001B7683" w:rsidP="00A563E1">
            <w:pPr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4361D4E2" wp14:editId="1B30BBD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69215</wp:posOffset>
                  </wp:positionV>
                  <wp:extent cx="1762125" cy="1250315"/>
                  <wp:effectExtent l="0" t="0" r="9525" b="6985"/>
                  <wp:wrapSquare wrapText="bothSides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mini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2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B7683" w:rsidRPr="00074E0F" w:rsidRDefault="001B7683" w:rsidP="00A563E1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 w:rsidRPr="00074E0F">
              <w:rPr>
                <w:rFonts w:ascii="Century Gothic" w:hAnsi="Century Gothic"/>
                <w:b/>
                <w:sz w:val="32"/>
                <w:szCs w:val="40"/>
              </w:rPr>
              <w:t>13:00 – 14:00</w:t>
            </w:r>
          </w:p>
          <w:p w:rsidR="001B7683" w:rsidRPr="00120A3D" w:rsidRDefault="001B7683" w:rsidP="00A563E1">
            <w:pPr>
              <w:jc w:val="center"/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32"/>
                <w:szCs w:val="40"/>
              </w:rPr>
              <w:t xml:space="preserve"> </w:t>
            </w:r>
            <w:r w:rsidRPr="00074E0F">
              <w:rPr>
                <w:rFonts w:ascii="Century Gothic" w:hAnsi="Century Gothic"/>
                <w:sz w:val="32"/>
                <w:szCs w:val="40"/>
              </w:rPr>
              <w:t>Individuální terapie</w:t>
            </w:r>
          </w:p>
        </w:tc>
        <w:tc>
          <w:tcPr>
            <w:tcW w:w="3260" w:type="dxa"/>
          </w:tcPr>
          <w:p w:rsidR="00AC7555" w:rsidRPr="00120A3D" w:rsidRDefault="00AC7555" w:rsidP="00AC7555">
            <w:pPr>
              <w:rPr>
                <w:sz w:val="40"/>
                <w:szCs w:val="40"/>
              </w:rPr>
            </w:pPr>
          </w:p>
          <w:p w:rsidR="001B7683" w:rsidRPr="00120A3D" w:rsidRDefault="001B7683" w:rsidP="00A563E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</w:tcPr>
          <w:p w:rsidR="001B7683" w:rsidRDefault="001B7683" w:rsidP="00A563E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09612861" wp14:editId="6F56CD1A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88265</wp:posOffset>
                  </wp:positionV>
                  <wp:extent cx="1844675" cy="1229995"/>
                  <wp:effectExtent l="0" t="0" r="3175" b="8255"/>
                  <wp:wrapSquare wrapText="bothSides"/>
                  <wp:docPr id="1" name="Obrázek 1" descr="C:\Users\aktivizaceds\stažený soubor (1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ktivizaceds\stažený soubor (1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122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7683" w:rsidRPr="00074E0F" w:rsidRDefault="001B7683" w:rsidP="00A563E1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 w:rsidRPr="00074E0F">
              <w:rPr>
                <w:rFonts w:ascii="Century Gothic" w:hAnsi="Century Gothic"/>
                <w:b/>
                <w:sz w:val="32"/>
                <w:szCs w:val="40"/>
              </w:rPr>
              <w:t>13:00 – 14:00</w:t>
            </w:r>
          </w:p>
          <w:p w:rsidR="001B7683" w:rsidRPr="00120A3D" w:rsidRDefault="001B7683" w:rsidP="00A563E1">
            <w:pPr>
              <w:jc w:val="center"/>
              <w:rPr>
                <w:sz w:val="40"/>
                <w:szCs w:val="40"/>
              </w:rPr>
            </w:pPr>
            <w:r w:rsidRPr="00074E0F">
              <w:rPr>
                <w:rFonts w:ascii="Century Gothic" w:hAnsi="Century Gothic"/>
                <w:sz w:val="32"/>
                <w:szCs w:val="40"/>
              </w:rPr>
              <w:t>Individuální terapie</w:t>
            </w:r>
          </w:p>
        </w:tc>
        <w:tc>
          <w:tcPr>
            <w:tcW w:w="3118" w:type="dxa"/>
          </w:tcPr>
          <w:p w:rsidR="001B7683" w:rsidRDefault="001B7683" w:rsidP="00A563E1">
            <w:pPr>
              <w:rPr>
                <w:sz w:val="40"/>
                <w:szCs w:val="40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700763AA" wp14:editId="66876F76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145415</wp:posOffset>
                  </wp:positionV>
                  <wp:extent cx="1639570" cy="1162050"/>
                  <wp:effectExtent l="0" t="0" r="0" b="0"/>
                  <wp:wrapSquare wrapText="bothSides"/>
                  <wp:docPr id="40" name="Obráze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viny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7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1B7683" w:rsidRPr="00074E0F" w:rsidRDefault="001B7683" w:rsidP="00A563E1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 w:rsidRPr="00074E0F">
              <w:rPr>
                <w:rFonts w:ascii="Century Gothic" w:hAnsi="Century Gothic"/>
                <w:b/>
                <w:sz w:val="32"/>
                <w:szCs w:val="40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40"/>
              </w:rPr>
              <w:t>3</w:t>
            </w:r>
            <w:r w:rsidRPr="00074E0F">
              <w:rPr>
                <w:rFonts w:ascii="Century Gothic" w:hAnsi="Century Gothic"/>
                <w:b/>
                <w:sz w:val="32"/>
                <w:szCs w:val="40"/>
              </w:rPr>
              <w:t xml:space="preserve">:00 – </w:t>
            </w:r>
            <w:r>
              <w:rPr>
                <w:rFonts w:ascii="Century Gothic" w:hAnsi="Century Gothic"/>
                <w:b/>
                <w:sz w:val="32"/>
                <w:szCs w:val="40"/>
              </w:rPr>
              <w:t>14:00</w:t>
            </w:r>
          </w:p>
          <w:p w:rsidR="001B7683" w:rsidRDefault="001B7683" w:rsidP="00A563E1">
            <w:pPr>
              <w:jc w:val="center"/>
              <w:rPr>
                <w:rFonts w:ascii="Century Gothic" w:hAnsi="Century Gothic"/>
                <w:sz w:val="32"/>
                <w:szCs w:val="40"/>
              </w:rPr>
            </w:pPr>
            <w:r w:rsidRPr="00074E0F">
              <w:rPr>
                <w:rFonts w:ascii="Century Gothic" w:hAnsi="Century Gothic"/>
                <w:sz w:val="32"/>
                <w:szCs w:val="40"/>
              </w:rPr>
              <w:t>Individuální</w:t>
            </w:r>
          </w:p>
          <w:p w:rsidR="001B7683" w:rsidRPr="00356429" w:rsidRDefault="001B7683" w:rsidP="00A563E1">
            <w:pPr>
              <w:jc w:val="center"/>
              <w:rPr>
                <w:sz w:val="40"/>
                <w:szCs w:val="40"/>
              </w:rPr>
            </w:pPr>
            <w:r w:rsidRPr="00074E0F">
              <w:rPr>
                <w:rFonts w:ascii="Century Gothic" w:hAnsi="Century Gothic"/>
                <w:sz w:val="32"/>
                <w:szCs w:val="40"/>
              </w:rPr>
              <w:t>terapie</w:t>
            </w:r>
          </w:p>
        </w:tc>
        <w:tc>
          <w:tcPr>
            <w:tcW w:w="2966" w:type="dxa"/>
          </w:tcPr>
          <w:p w:rsidR="001B7683" w:rsidRDefault="001B7683" w:rsidP="00A563E1">
            <w:pPr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74CBE1B3" wp14:editId="4C9E7614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132715</wp:posOffset>
                  </wp:positionV>
                  <wp:extent cx="1762125" cy="1250315"/>
                  <wp:effectExtent l="0" t="0" r="9525" b="6985"/>
                  <wp:wrapSquare wrapText="bothSides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mini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2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B7683" w:rsidRPr="00074E0F" w:rsidRDefault="001B7683" w:rsidP="00A563E1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 w:rsidRPr="00074E0F">
              <w:rPr>
                <w:rFonts w:ascii="Century Gothic" w:hAnsi="Century Gothic"/>
                <w:b/>
                <w:sz w:val="32"/>
                <w:szCs w:val="40"/>
              </w:rPr>
              <w:t>13:00 – 14:00</w:t>
            </w:r>
          </w:p>
          <w:p w:rsidR="001B7683" w:rsidRDefault="001B7683" w:rsidP="00A563E1">
            <w:pPr>
              <w:jc w:val="center"/>
              <w:rPr>
                <w:rFonts w:ascii="Century Gothic" w:hAnsi="Century Gothic"/>
                <w:sz w:val="32"/>
                <w:szCs w:val="40"/>
              </w:rPr>
            </w:pPr>
            <w:r w:rsidRPr="00074E0F">
              <w:rPr>
                <w:rFonts w:ascii="Century Gothic" w:hAnsi="Century Gothic"/>
                <w:sz w:val="32"/>
                <w:szCs w:val="40"/>
              </w:rPr>
              <w:t>Individuální</w:t>
            </w:r>
          </w:p>
          <w:p w:rsidR="001B7683" w:rsidRPr="00120A3D" w:rsidRDefault="001B7683" w:rsidP="00A563E1">
            <w:pPr>
              <w:jc w:val="center"/>
              <w:rPr>
                <w:sz w:val="40"/>
                <w:szCs w:val="40"/>
              </w:rPr>
            </w:pPr>
            <w:r w:rsidRPr="00074E0F">
              <w:rPr>
                <w:rFonts w:ascii="Century Gothic" w:hAnsi="Century Gothic"/>
                <w:sz w:val="32"/>
                <w:szCs w:val="40"/>
              </w:rPr>
              <w:t>terapie</w:t>
            </w:r>
          </w:p>
        </w:tc>
      </w:tr>
      <w:tr w:rsidR="001B7683" w:rsidTr="00A563E1">
        <w:trPr>
          <w:trHeight w:val="4458"/>
        </w:trPr>
        <w:tc>
          <w:tcPr>
            <w:tcW w:w="3134" w:type="dxa"/>
          </w:tcPr>
          <w:p w:rsidR="001B7683" w:rsidRDefault="00AC7555" w:rsidP="00A563E1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685925" cy="1000125"/>
                  <wp:effectExtent l="0" t="0" r="9525" b="9525"/>
                  <wp:docPr id="17" name="Obrázek 17" descr="VÃ½sledek obrÃ¡zku pro zahrada kreslenÃ½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zahrada kreslenÃ½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859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7683" w:rsidRPr="00DB0809">
              <w:rPr>
                <w:rFonts w:ascii="Century Gothic" w:hAnsi="Century Gothic"/>
                <w:b/>
                <w:sz w:val="32"/>
                <w:szCs w:val="40"/>
              </w:rPr>
              <w:t xml:space="preserve"> </w:t>
            </w:r>
          </w:p>
          <w:p w:rsidR="00AC7555" w:rsidRDefault="00AC7555" w:rsidP="00A563E1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</w:p>
          <w:p w:rsidR="001B7683" w:rsidRPr="00DB0809" w:rsidRDefault="001B7683" w:rsidP="00A563E1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 w:rsidRPr="00DB0809">
              <w:rPr>
                <w:rFonts w:ascii="Century Gothic" w:hAnsi="Century Gothic"/>
                <w:b/>
                <w:sz w:val="32"/>
                <w:szCs w:val="40"/>
              </w:rPr>
              <w:t>14:00 - 15:15</w:t>
            </w:r>
          </w:p>
          <w:p w:rsidR="001B7683" w:rsidRDefault="00AC7555" w:rsidP="00A563E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Posezení na zahradě</w:t>
            </w:r>
          </w:p>
          <w:p w:rsidR="001B7683" w:rsidRDefault="001B7683" w:rsidP="00A563E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        </w:t>
            </w:r>
          </w:p>
          <w:p w:rsidR="005464B8" w:rsidRDefault="001B7683" w:rsidP="00A563E1">
            <w:pPr>
              <w:rPr>
                <w:rFonts w:ascii="Century Gothic" w:hAnsi="Century Gothic"/>
                <w:color w:val="00B0F0"/>
                <w:sz w:val="32"/>
                <w:szCs w:val="32"/>
              </w:rPr>
            </w:pPr>
            <w:r>
              <w:rPr>
                <w:rFonts w:ascii="Century Gothic" w:hAnsi="Century Gothic"/>
                <w:color w:val="00B0F0"/>
                <w:sz w:val="32"/>
                <w:szCs w:val="32"/>
              </w:rPr>
              <w:t xml:space="preserve">      </w:t>
            </w:r>
          </w:p>
          <w:p w:rsidR="00AC7555" w:rsidRDefault="00AC7555" w:rsidP="00A563E1">
            <w:pPr>
              <w:jc w:val="center"/>
              <w:rPr>
                <w:rFonts w:ascii="Century Gothic" w:hAnsi="Century Gothic"/>
                <w:color w:val="00B0F0"/>
                <w:sz w:val="32"/>
                <w:szCs w:val="32"/>
              </w:rPr>
            </w:pPr>
          </w:p>
          <w:p w:rsidR="00AC7555" w:rsidRDefault="00AC7555" w:rsidP="00A563E1">
            <w:pPr>
              <w:jc w:val="center"/>
              <w:rPr>
                <w:rFonts w:ascii="Century Gothic" w:hAnsi="Century Gothic"/>
                <w:color w:val="00B0F0"/>
                <w:sz w:val="32"/>
                <w:szCs w:val="32"/>
              </w:rPr>
            </w:pPr>
          </w:p>
          <w:p w:rsidR="001B7683" w:rsidRPr="00CA63FD" w:rsidRDefault="00AA1B35" w:rsidP="00A563E1">
            <w:pPr>
              <w:jc w:val="center"/>
              <w:rPr>
                <w:rFonts w:cs="Arial"/>
                <w:noProof/>
                <w:sz w:val="40"/>
                <w:szCs w:val="40"/>
                <w:lang w:eastAsia="cs-CZ"/>
              </w:rPr>
            </w:pPr>
            <w:r>
              <w:rPr>
                <w:rFonts w:ascii="Century Gothic" w:hAnsi="Century Gothic"/>
                <w:color w:val="00B0F0"/>
                <w:sz w:val="32"/>
                <w:szCs w:val="32"/>
              </w:rPr>
              <w:t>J</w:t>
            </w:r>
            <w:r w:rsidR="00640D19">
              <w:rPr>
                <w:rFonts w:ascii="Century Gothic" w:hAnsi="Century Gothic"/>
                <w:color w:val="00B0F0"/>
                <w:sz w:val="32"/>
                <w:szCs w:val="32"/>
              </w:rPr>
              <w:t>ídelna</w:t>
            </w:r>
            <w:r>
              <w:rPr>
                <w:rFonts w:ascii="Century Gothic" w:hAnsi="Century Gothic"/>
                <w:color w:val="00B0F0"/>
                <w:sz w:val="32"/>
                <w:szCs w:val="32"/>
              </w:rPr>
              <w:t xml:space="preserve"> SC</w:t>
            </w:r>
          </w:p>
        </w:tc>
        <w:tc>
          <w:tcPr>
            <w:tcW w:w="3260" w:type="dxa"/>
          </w:tcPr>
          <w:p w:rsidR="006A397F" w:rsidRDefault="006A397F" w:rsidP="00A563E1">
            <w:pPr>
              <w:ind w:firstLine="708"/>
            </w:pPr>
          </w:p>
          <w:p w:rsidR="005464B8" w:rsidRDefault="005464B8" w:rsidP="00A563E1">
            <w:pPr>
              <w:ind w:firstLine="708"/>
              <w:jc w:val="center"/>
              <w:rPr>
                <w:color w:val="00B0F0"/>
                <w:sz w:val="32"/>
                <w:szCs w:val="32"/>
              </w:rPr>
            </w:pPr>
          </w:p>
          <w:p w:rsidR="00817A04" w:rsidRDefault="00817A04" w:rsidP="00A563E1">
            <w:pPr>
              <w:jc w:val="center"/>
              <w:rPr>
                <w:rFonts w:ascii="Century Gothic" w:hAnsi="Century Gothic"/>
                <w:color w:val="00B0F0"/>
                <w:sz w:val="32"/>
                <w:szCs w:val="32"/>
              </w:rPr>
            </w:pPr>
          </w:p>
          <w:p w:rsidR="00817A04" w:rsidRDefault="00AC7555" w:rsidP="00A563E1">
            <w:pPr>
              <w:jc w:val="center"/>
              <w:rPr>
                <w:rFonts w:ascii="Century Gothic" w:hAnsi="Century Gothic"/>
                <w:color w:val="00B0F0"/>
                <w:sz w:val="32"/>
                <w:szCs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943859" cy="1295400"/>
                  <wp:effectExtent l="0" t="0" r="0" b="0"/>
                  <wp:docPr id="21" name="Obrázek 21" descr="VÃ½sledek obrÃ¡zku pro 1. mÃ¡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1. mÃ¡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859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683" w:rsidRPr="006A397F" w:rsidRDefault="001B7683" w:rsidP="00A563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:rsidR="001B7683" w:rsidRPr="00AC7555" w:rsidRDefault="00AC7555" w:rsidP="00AC7555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38112" behindDoc="1" locked="0" layoutInCell="1" allowOverlap="1" wp14:anchorId="5394E7C2" wp14:editId="128BEF5F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-184785</wp:posOffset>
                  </wp:positionV>
                  <wp:extent cx="1521460" cy="1247775"/>
                  <wp:effectExtent l="0" t="0" r="2540" b="9525"/>
                  <wp:wrapTight wrapText="bothSides">
                    <wp:wrapPolygon edited="0">
                      <wp:start x="0" y="0"/>
                      <wp:lineTo x="0" y="21435"/>
                      <wp:lineTo x="21366" y="21435"/>
                      <wp:lineTo x="21366" y="0"/>
                      <wp:lineTo x="0" y="0"/>
                    </wp:wrapPolygon>
                  </wp:wrapTight>
                  <wp:docPr id="22" name="Obrázek 22" descr="VÃ½sledek obrÃ¡zku pro narozen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Ã½sledek obrÃ¡zku pro narozen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7683" w:rsidRPr="00DB0809">
              <w:rPr>
                <w:rFonts w:ascii="Century Gothic" w:hAnsi="Century Gothic"/>
                <w:b/>
                <w:sz w:val="32"/>
                <w:szCs w:val="40"/>
              </w:rPr>
              <w:t>14:00 - 15:15</w:t>
            </w:r>
          </w:p>
          <w:p w:rsidR="001B7683" w:rsidRPr="00DB0809" w:rsidRDefault="00AC7555" w:rsidP="00A563E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Narozeninový klub</w:t>
            </w:r>
          </w:p>
          <w:p w:rsidR="001B7683" w:rsidRPr="00131BD8" w:rsidRDefault="001B7683" w:rsidP="00A563E1">
            <w:pPr>
              <w:jc w:val="center"/>
              <w:rPr>
                <w:rFonts w:ascii="Century Gothic" w:hAnsi="Century Gothic"/>
                <w:color w:val="00B0F0"/>
                <w:sz w:val="10"/>
                <w:szCs w:val="32"/>
              </w:rPr>
            </w:pPr>
          </w:p>
          <w:p w:rsidR="001B7683" w:rsidRPr="0066769B" w:rsidRDefault="001B7683" w:rsidP="00A563E1">
            <w:pPr>
              <w:jc w:val="center"/>
              <w:rPr>
                <w:rFonts w:ascii="Century Gothic" w:hAnsi="Century Gothic"/>
                <w:color w:val="00B0F0"/>
                <w:sz w:val="24"/>
                <w:szCs w:val="32"/>
              </w:rPr>
            </w:pPr>
          </w:p>
          <w:p w:rsidR="004C2D1D" w:rsidRDefault="004C2D1D" w:rsidP="00A563E1">
            <w:pPr>
              <w:rPr>
                <w:rFonts w:ascii="Century Gothic" w:hAnsi="Century Gothic"/>
                <w:color w:val="00B0F0"/>
                <w:sz w:val="32"/>
                <w:szCs w:val="32"/>
              </w:rPr>
            </w:pPr>
          </w:p>
          <w:p w:rsidR="004C2D1D" w:rsidRDefault="004C2D1D" w:rsidP="00A563E1">
            <w:pPr>
              <w:rPr>
                <w:rFonts w:ascii="Century Gothic" w:hAnsi="Century Gothic"/>
                <w:color w:val="00B0F0"/>
                <w:sz w:val="32"/>
                <w:szCs w:val="32"/>
              </w:rPr>
            </w:pPr>
          </w:p>
          <w:p w:rsidR="001B7683" w:rsidRPr="00CA63FD" w:rsidRDefault="001B7683" w:rsidP="00A563E1">
            <w:pPr>
              <w:jc w:val="center"/>
              <w:rPr>
                <w:sz w:val="40"/>
                <w:szCs w:val="40"/>
              </w:rPr>
            </w:pPr>
            <w:r>
              <w:rPr>
                <w:rFonts w:ascii="Century Gothic" w:hAnsi="Century Gothic"/>
                <w:color w:val="00B0F0"/>
                <w:sz w:val="32"/>
                <w:szCs w:val="32"/>
              </w:rPr>
              <w:t>jídelna SC</w:t>
            </w:r>
          </w:p>
        </w:tc>
        <w:tc>
          <w:tcPr>
            <w:tcW w:w="3118" w:type="dxa"/>
          </w:tcPr>
          <w:p w:rsidR="001B7683" w:rsidRDefault="00B765BF" w:rsidP="00A563E1">
            <w:pPr>
              <w:tabs>
                <w:tab w:val="center" w:pos="1451"/>
              </w:tabs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20704" behindDoc="0" locked="0" layoutInCell="1" allowOverlap="1" wp14:anchorId="7FF939E0" wp14:editId="172E3F03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67945</wp:posOffset>
                  </wp:positionV>
                  <wp:extent cx="1428115" cy="1190625"/>
                  <wp:effectExtent l="0" t="0" r="635" b="9525"/>
                  <wp:wrapSquare wrapText="bothSides"/>
                  <wp:docPr id="5" name="obrázek 1" descr="Výsledek obrázku pro anglič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anglič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1B7683">
              <w:rPr>
                <w:noProof/>
                <w:sz w:val="40"/>
                <w:szCs w:val="40"/>
                <w:lang w:eastAsia="cs-CZ"/>
              </w:rPr>
              <w:tab/>
            </w:r>
            <w:r w:rsidR="001B7683" w:rsidRPr="00DB0809">
              <w:rPr>
                <w:rFonts w:ascii="Century Gothic" w:hAnsi="Century Gothic"/>
                <w:b/>
                <w:sz w:val="32"/>
                <w:szCs w:val="40"/>
              </w:rPr>
              <w:t xml:space="preserve"> </w:t>
            </w:r>
          </w:p>
          <w:p w:rsidR="001B7683" w:rsidRPr="00DB0809" w:rsidRDefault="001B7683" w:rsidP="00A563E1">
            <w:pPr>
              <w:tabs>
                <w:tab w:val="center" w:pos="1451"/>
              </w:tabs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 w:rsidRPr="00DB0809">
              <w:rPr>
                <w:rFonts w:ascii="Century Gothic" w:hAnsi="Century Gothic"/>
                <w:b/>
                <w:sz w:val="32"/>
                <w:szCs w:val="40"/>
              </w:rPr>
              <w:t>14:00 - 15:15</w:t>
            </w:r>
          </w:p>
          <w:p w:rsidR="001B7683" w:rsidRPr="00540A1D" w:rsidRDefault="00B765BF" w:rsidP="00A563E1">
            <w:pPr>
              <w:jc w:val="center"/>
              <w:rPr>
                <w:rFonts w:ascii="Century Gothic" w:hAnsi="Century Gothic"/>
                <w:sz w:val="1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Angličtina</w:t>
            </w:r>
          </w:p>
          <w:p w:rsidR="001B7683" w:rsidRPr="00CA4B94" w:rsidRDefault="001B7683" w:rsidP="00A563E1">
            <w:pPr>
              <w:jc w:val="center"/>
              <w:rPr>
                <w:rFonts w:ascii="Century Gothic" w:hAnsi="Century Gothic"/>
                <w:color w:val="00B0F0"/>
                <w:sz w:val="18"/>
                <w:szCs w:val="32"/>
              </w:rPr>
            </w:pPr>
          </w:p>
          <w:p w:rsidR="005464B8" w:rsidRDefault="005464B8" w:rsidP="00A563E1">
            <w:pPr>
              <w:jc w:val="center"/>
              <w:rPr>
                <w:rFonts w:ascii="Century Gothic" w:hAnsi="Century Gothic"/>
                <w:color w:val="00B0F0"/>
                <w:sz w:val="32"/>
                <w:szCs w:val="32"/>
              </w:rPr>
            </w:pPr>
          </w:p>
          <w:p w:rsidR="00AA1B35" w:rsidRDefault="00AA1B35" w:rsidP="00A563E1">
            <w:pPr>
              <w:jc w:val="center"/>
              <w:rPr>
                <w:rFonts w:ascii="Century Gothic" w:hAnsi="Century Gothic"/>
                <w:color w:val="00B0F0"/>
                <w:sz w:val="32"/>
                <w:szCs w:val="32"/>
              </w:rPr>
            </w:pPr>
          </w:p>
          <w:p w:rsidR="00AA1B35" w:rsidRDefault="00AA1B35" w:rsidP="00A563E1">
            <w:pPr>
              <w:jc w:val="center"/>
              <w:rPr>
                <w:rFonts w:ascii="Century Gothic" w:hAnsi="Century Gothic"/>
                <w:color w:val="00B0F0"/>
                <w:sz w:val="32"/>
                <w:szCs w:val="32"/>
              </w:rPr>
            </w:pPr>
          </w:p>
          <w:p w:rsidR="001B7683" w:rsidRPr="00CA4B94" w:rsidRDefault="001B7683" w:rsidP="00A563E1">
            <w:pPr>
              <w:jc w:val="center"/>
              <w:rPr>
                <w:rFonts w:ascii="Century Gothic" w:hAnsi="Century Gothic"/>
                <w:color w:val="00B0F0"/>
                <w:sz w:val="32"/>
                <w:szCs w:val="32"/>
              </w:rPr>
            </w:pPr>
            <w:r>
              <w:rPr>
                <w:rFonts w:ascii="Century Gothic" w:hAnsi="Century Gothic"/>
                <w:color w:val="00B0F0"/>
                <w:sz w:val="32"/>
                <w:szCs w:val="32"/>
              </w:rPr>
              <w:t>jídelna SC</w:t>
            </w:r>
          </w:p>
        </w:tc>
        <w:tc>
          <w:tcPr>
            <w:tcW w:w="2966" w:type="dxa"/>
          </w:tcPr>
          <w:p w:rsidR="001B7683" w:rsidRPr="0066769B" w:rsidRDefault="009F447D" w:rsidP="00A563E1">
            <w:pPr>
              <w:jc w:val="center"/>
              <w:rPr>
                <w:rFonts w:ascii="Century Gothic" w:hAnsi="Century Gothic"/>
                <w:sz w:val="6"/>
                <w:szCs w:val="3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32992" behindDoc="1" locked="0" layoutInCell="1" allowOverlap="1" wp14:anchorId="45139004" wp14:editId="1A88B48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64770</wp:posOffset>
                  </wp:positionV>
                  <wp:extent cx="1647825" cy="1095375"/>
                  <wp:effectExtent l="0" t="0" r="9525" b="9525"/>
                  <wp:wrapTight wrapText="bothSides">
                    <wp:wrapPolygon edited="0">
                      <wp:start x="0" y="0"/>
                      <wp:lineTo x="0" y="21412"/>
                      <wp:lineTo x="21475" y="21412"/>
                      <wp:lineTo x="21475" y="0"/>
                      <wp:lineTo x="0" y="0"/>
                    </wp:wrapPolygon>
                  </wp:wrapTight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63C8C" w:rsidRDefault="009F447D" w:rsidP="009F447D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</w:t>
            </w:r>
            <w:r w:rsidR="00A563E1" w:rsidRPr="00A563E1">
              <w:rPr>
                <w:rFonts w:ascii="Century Gothic" w:hAnsi="Century Gothic"/>
                <w:b/>
                <w:sz w:val="32"/>
                <w:szCs w:val="32"/>
              </w:rPr>
              <w:t>00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– 15:15</w:t>
            </w:r>
          </w:p>
          <w:p w:rsidR="009F447D" w:rsidRDefault="009F447D" w:rsidP="00A563E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:rsidR="009F447D" w:rsidRPr="00BB7B6C" w:rsidRDefault="009F447D" w:rsidP="009F447D">
            <w:pPr>
              <w:jc w:val="center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Posezení u kávy</w:t>
            </w:r>
          </w:p>
          <w:p w:rsidR="009F447D" w:rsidRDefault="009F447D" w:rsidP="00A563E1">
            <w:pPr>
              <w:jc w:val="center"/>
              <w:rPr>
                <w:rFonts w:ascii="Century Gothic" w:hAnsi="Century Gothic"/>
                <w:color w:val="00B0F0"/>
                <w:sz w:val="32"/>
                <w:szCs w:val="32"/>
              </w:rPr>
            </w:pPr>
          </w:p>
          <w:p w:rsidR="009F447D" w:rsidRDefault="009F447D" w:rsidP="00A563E1">
            <w:pPr>
              <w:jc w:val="center"/>
              <w:rPr>
                <w:rFonts w:ascii="Century Gothic" w:hAnsi="Century Gothic"/>
                <w:color w:val="00B0F0"/>
                <w:sz w:val="32"/>
                <w:szCs w:val="32"/>
              </w:rPr>
            </w:pPr>
          </w:p>
          <w:p w:rsidR="009F447D" w:rsidRDefault="009F447D" w:rsidP="00A563E1">
            <w:pPr>
              <w:jc w:val="center"/>
              <w:rPr>
                <w:rFonts w:ascii="Century Gothic" w:hAnsi="Century Gothic"/>
                <w:color w:val="00B0F0"/>
                <w:sz w:val="32"/>
                <w:szCs w:val="32"/>
              </w:rPr>
            </w:pPr>
          </w:p>
          <w:p w:rsidR="009F447D" w:rsidRDefault="009F447D" w:rsidP="00A563E1">
            <w:pPr>
              <w:jc w:val="center"/>
              <w:rPr>
                <w:rFonts w:ascii="Century Gothic" w:hAnsi="Century Gothic"/>
                <w:color w:val="00B0F0"/>
                <w:sz w:val="32"/>
                <w:szCs w:val="32"/>
              </w:rPr>
            </w:pPr>
          </w:p>
          <w:p w:rsidR="001B7683" w:rsidRPr="005464B8" w:rsidRDefault="001B7683" w:rsidP="00A563E1">
            <w:pPr>
              <w:jc w:val="center"/>
              <w:rPr>
                <w:rFonts w:ascii="Century Gothic" w:hAnsi="Century Gothic"/>
                <w:color w:val="00B0F0"/>
                <w:sz w:val="32"/>
                <w:szCs w:val="32"/>
              </w:rPr>
            </w:pPr>
            <w:r>
              <w:rPr>
                <w:rFonts w:ascii="Century Gothic" w:hAnsi="Century Gothic"/>
                <w:color w:val="00B0F0"/>
                <w:sz w:val="32"/>
                <w:szCs w:val="32"/>
              </w:rPr>
              <w:t>jídelna SC</w:t>
            </w:r>
          </w:p>
        </w:tc>
      </w:tr>
    </w:tbl>
    <w:p w:rsidR="0061118E" w:rsidRPr="00F326E2" w:rsidRDefault="001B7683" w:rsidP="00F326E2">
      <w:pPr>
        <w:jc w:val="right"/>
        <w:rPr>
          <w:b/>
        </w:rPr>
      </w:pPr>
      <w:r>
        <w:lastRenderedPageBreak/>
        <w:br w:type="textWrapping" w:clear="all"/>
      </w:r>
      <w:r w:rsidRPr="00F326E2">
        <w:rPr>
          <w:b/>
        </w:rPr>
        <w:t>Změna programu vyhrazena.</w:t>
      </w:r>
    </w:p>
    <w:sectPr w:rsidR="0061118E" w:rsidRPr="00F326E2" w:rsidSect="0061118E">
      <w:headerReference w:type="default" r:id="rId22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55" w:rsidRDefault="00AC7555" w:rsidP="001B7683">
      <w:pPr>
        <w:spacing w:after="0" w:line="240" w:lineRule="auto"/>
      </w:pPr>
      <w:r>
        <w:separator/>
      </w:r>
    </w:p>
  </w:endnote>
  <w:endnote w:type="continuationSeparator" w:id="0">
    <w:p w:rsidR="00AC7555" w:rsidRDefault="00AC7555" w:rsidP="001B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55" w:rsidRDefault="00AC7555" w:rsidP="001B7683">
      <w:pPr>
        <w:spacing w:after="0" w:line="240" w:lineRule="auto"/>
      </w:pPr>
      <w:r>
        <w:separator/>
      </w:r>
    </w:p>
  </w:footnote>
  <w:footnote w:type="continuationSeparator" w:id="0">
    <w:p w:rsidR="00AC7555" w:rsidRDefault="00AC7555" w:rsidP="001B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555" w:rsidRDefault="00AC7555" w:rsidP="0061118E">
    <w:pPr>
      <w:pStyle w:val="Zhlav"/>
    </w:pPr>
    <w:r w:rsidRPr="001439EB">
      <w:rPr>
        <w:noProof/>
        <w:lang w:eastAsia="cs-CZ"/>
      </w:rPr>
      <w:drawing>
        <wp:inline distT="0" distB="0" distL="0" distR="0" wp14:anchorId="578CC131" wp14:editId="4DDC6950">
          <wp:extent cx="1457325" cy="856437"/>
          <wp:effectExtent l="0" t="0" r="0" b="1270"/>
          <wp:docPr id="7" name="Obrázek 7" descr="sc sterboholy - prech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 sterboholy - prech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8" t="16827" r="9506" b="17789"/>
                  <a:stretch>
                    <a:fillRect/>
                  </a:stretch>
                </pic:blipFill>
                <pic:spPr bwMode="auto">
                  <a:xfrm>
                    <a:off x="0" y="0"/>
                    <a:ext cx="1469696" cy="863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48"/>
        <w:szCs w:val="4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                                </w:t>
    </w:r>
    <w:r w:rsidRPr="00691D24">
      <w:rPr>
        <w:rFonts w:ascii="Century Gothic" w:hAnsi="Century Gothic"/>
        <w:b/>
        <w:color w:val="0070C0"/>
        <w:sz w:val="72"/>
        <w:szCs w:val="4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Plán aktivizace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83"/>
    <w:rsid w:val="000C4E22"/>
    <w:rsid w:val="001045E7"/>
    <w:rsid w:val="001959C8"/>
    <w:rsid w:val="001B7683"/>
    <w:rsid w:val="00250B1D"/>
    <w:rsid w:val="002D5535"/>
    <w:rsid w:val="002E4869"/>
    <w:rsid w:val="003816F2"/>
    <w:rsid w:val="00467844"/>
    <w:rsid w:val="00470290"/>
    <w:rsid w:val="004A79BF"/>
    <w:rsid w:val="004B168B"/>
    <w:rsid w:val="004C0205"/>
    <w:rsid w:val="004C2D1D"/>
    <w:rsid w:val="004F00D8"/>
    <w:rsid w:val="005464B8"/>
    <w:rsid w:val="005C4EE3"/>
    <w:rsid w:val="0061118E"/>
    <w:rsid w:val="00621720"/>
    <w:rsid w:val="00640D19"/>
    <w:rsid w:val="00653872"/>
    <w:rsid w:val="006A397F"/>
    <w:rsid w:val="00763736"/>
    <w:rsid w:val="00774316"/>
    <w:rsid w:val="0079288B"/>
    <w:rsid w:val="00794CE8"/>
    <w:rsid w:val="007B7842"/>
    <w:rsid w:val="007E2079"/>
    <w:rsid w:val="00817A04"/>
    <w:rsid w:val="008569B1"/>
    <w:rsid w:val="00863C8C"/>
    <w:rsid w:val="008B192C"/>
    <w:rsid w:val="008B3EF7"/>
    <w:rsid w:val="008C0923"/>
    <w:rsid w:val="00907921"/>
    <w:rsid w:val="0092707C"/>
    <w:rsid w:val="00956337"/>
    <w:rsid w:val="009B5973"/>
    <w:rsid w:val="009F447D"/>
    <w:rsid w:val="00A12000"/>
    <w:rsid w:val="00A14B55"/>
    <w:rsid w:val="00A563E1"/>
    <w:rsid w:val="00A82C87"/>
    <w:rsid w:val="00A927B3"/>
    <w:rsid w:val="00AA1B35"/>
    <w:rsid w:val="00AC7555"/>
    <w:rsid w:val="00AE36BA"/>
    <w:rsid w:val="00B314AC"/>
    <w:rsid w:val="00B765BF"/>
    <w:rsid w:val="00BA6DDB"/>
    <w:rsid w:val="00BB7B6C"/>
    <w:rsid w:val="00CC6950"/>
    <w:rsid w:val="00D57E0A"/>
    <w:rsid w:val="00D72172"/>
    <w:rsid w:val="00D80793"/>
    <w:rsid w:val="00E3323B"/>
    <w:rsid w:val="00E5278D"/>
    <w:rsid w:val="00F103D5"/>
    <w:rsid w:val="00F326E2"/>
    <w:rsid w:val="00F51563"/>
    <w:rsid w:val="00F84564"/>
    <w:rsid w:val="00F9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7683"/>
  </w:style>
  <w:style w:type="table" w:styleId="Mkatabulky">
    <w:name w:val="Table Grid"/>
    <w:basedOn w:val="Normlntabulka"/>
    <w:uiPriority w:val="59"/>
    <w:rsid w:val="001B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1B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7683"/>
  </w:style>
  <w:style w:type="paragraph" w:styleId="Textbubliny">
    <w:name w:val="Balloon Text"/>
    <w:basedOn w:val="Normln"/>
    <w:link w:val="TextbublinyChar"/>
    <w:uiPriority w:val="99"/>
    <w:semiHidden/>
    <w:unhideWhenUsed/>
    <w:rsid w:val="00D57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E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7683"/>
  </w:style>
  <w:style w:type="table" w:styleId="Mkatabulky">
    <w:name w:val="Table Grid"/>
    <w:basedOn w:val="Normlntabulka"/>
    <w:uiPriority w:val="59"/>
    <w:rsid w:val="001B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1B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7683"/>
  </w:style>
  <w:style w:type="paragraph" w:styleId="Textbubliny">
    <w:name w:val="Balloon Text"/>
    <w:basedOn w:val="Normln"/>
    <w:link w:val="TextbublinyChar"/>
    <w:uiPriority w:val="99"/>
    <w:semiHidden/>
    <w:unhideWhenUsed/>
    <w:rsid w:val="00D57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CDC6C7F8</Template>
  <TotalTime>0</TotalTime>
  <Pages>2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Moravcová</dc:creator>
  <cp:lastModifiedBy>Moravcova Katerina [SeneCura]</cp:lastModifiedBy>
  <cp:revision>2</cp:revision>
  <cp:lastPrinted>2018-04-30T05:28:00Z</cp:lastPrinted>
  <dcterms:created xsi:type="dcterms:W3CDTF">2018-04-30T05:29:00Z</dcterms:created>
  <dcterms:modified xsi:type="dcterms:W3CDTF">2018-04-30T05:29:00Z</dcterms:modified>
</cp:coreProperties>
</file>