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5CF9D" w14:textId="2A815EEA" w:rsidR="00CA4922" w:rsidRPr="00271FD2" w:rsidRDefault="00CA4922" w:rsidP="00CA4922">
      <w:pPr>
        <w:spacing w:line="276" w:lineRule="auto"/>
        <w:jc w:val="center"/>
        <w:rPr>
          <w:i/>
          <w:szCs w:val="22"/>
        </w:rPr>
      </w:pPr>
      <w:r w:rsidRPr="00271FD2">
        <w:rPr>
          <w:b/>
          <w:caps/>
          <w:sz w:val="36"/>
          <w:szCs w:val="36"/>
        </w:rPr>
        <w:t xml:space="preserve">Vyjádření lékaře k přijetí do </w:t>
      </w:r>
      <w:r w:rsidRPr="00271FD2">
        <w:rPr>
          <w:b/>
          <w:sz w:val="36"/>
          <w:szCs w:val="36"/>
        </w:rPr>
        <w:t>SeniorCentra</w:t>
      </w:r>
      <w:r>
        <w:rPr>
          <w:b/>
          <w:sz w:val="36"/>
          <w:szCs w:val="36"/>
        </w:rPr>
        <w:t xml:space="preserve"> Štěrboholy</w:t>
      </w:r>
    </w:p>
    <w:p w14:paraId="00EA9454" w14:textId="77777777" w:rsidR="00CA4922" w:rsidRDefault="00CA4922" w:rsidP="00CA4922">
      <w:pPr>
        <w:spacing w:line="276" w:lineRule="auto"/>
        <w:jc w:val="center"/>
        <w:rPr>
          <w:i/>
          <w:sz w:val="14"/>
          <w:szCs w:val="14"/>
        </w:rPr>
      </w:pPr>
    </w:p>
    <w:p w14:paraId="42490945" w14:textId="77777777" w:rsidR="00CA4922" w:rsidRPr="00AC3061" w:rsidRDefault="00CA4922" w:rsidP="00CA4922">
      <w:pPr>
        <w:spacing w:line="276" w:lineRule="auto"/>
        <w:jc w:val="center"/>
        <w:rPr>
          <w:i/>
          <w:sz w:val="6"/>
          <w:szCs w:val="6"/>
        </w:rPr>
      </w:pPr>
    </w:p>
    <w:tbl>
      <w:tblPr>
        <w:tblW w:w="10207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74"/>
      </w:tblGrid>
      <w:tr w:rsidR="00CA4922" w:rsidRPr="00AC3061" w14:paraId="56D30100" w14:textId="77777777" w:rsidTr="00074289">
        <w:trPr>
          <w:trHeight w:val="39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8319" w14:textId="77777777" w:rsidR="00CA4922" w:rsidRPr="00ED7FB5" w:rsidRDefault="00CA4922" w:rsidP="00CA4922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Jméno a příjmení žadatele, titul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B30BA9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C3061" w14:paraId="594F33C6" w14:textId="77777777" w:rsidTr="0007428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3616" w14:textId="77777777" w:rsidR="00CA4922" w:rsidRPr="00ED7FB5" w:rsidRDefault="00CA4922" w:rsidP="00CA4922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59E913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C3061" w14:paraId="1BCA00FC" w14:textId="77777777" w:rsidTr="0007428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23C5" w14:textId="77777777" w:rsidR="00CA4922" w:rsidRPr="00ED7FB5" w:rsidRDefault="00CA4922" w:rsidP="00CA4922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32B88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C3061" w14:paraId="12AAAFAA" w14:textId="77777777" w:rsidTr="0007428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91B3" w14:textId="77777777" w:rsidR="00CA4922" w:rsidRPr="00ED7FB5" w:rsidRDefault="00CA4922" w:rsidP="00CA4922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Zdravotní pojišťovna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644CF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C3061" w14:paraId="79C60224" w14:textId="77777777" w:rsidTr="00074289">
        <w:trPr>
          <w:trHeight w:val="10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C6FA" w14:textId="77777777" w:rsidR="00CA4922" w:rsidRPr="00ED7FB5" w:rsidRDefault="00CA4922" w:rsidP="00CA4922">
            <w:pPr>
              <w:spacing w:before="120" w:after="120"/>
              <w:rPr>
                <w:rFonts w:ascii="Century Gothic" w:hAnsi="Century Gothic"/>
                <w:b/>
              </w:rPr>
            </w:pPr>
            <w:r w:rsidRPr="00ED7FB5">
              <w:rPr>
                <w:rFonts w:ascii="Century Gothic" w:hAnsi="Century Gothic"/>
                <w:b/>
              </w:rPr>
              <w:t>Jméno praktického lékaře (kontakt)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DB43D4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C3061" w14:paraId="1C019AB9" w14:textId="77777777" w:rsidTr="00074289">
        <w:trPr>
          <w:trHeight w:val="3593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0F06" w14:textId="77777777" w:rsidR="00CA4922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Anamnéza </w:t>
            </w:r>
          </w:p>
          <w:p w14:paraId="73461B0A" w14:textId="77777777" w:rsidR="00CA4922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(RA, OA, operace, úrazy, abúzus)</w:t>
            </w:r>
          </w:p>
          <w:p w14:paraId="638841DF" w14:textId="77777777" w:rsidR="00CA4922" w:rsidRDefault="00CA4922" w:rsidP="00CA4922">
            <w:pPr>
              <w:spacing w:before="120" w:after="120"/>
              <w:rPr>
                <w:rFonts w:ascii="Century Gothic" w:hAnsi="Century Gothic"/>
              </w:rPr>
            </w:pPr>
          </w:p>
          <w:p w14:paraId="7D53EFEF" w14:textId="77777777" w:rsidR="00CA4922" w:rsidRPr="009727B2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 w:rsidRPr="009727B2">
              <w:rPr>
                <w:rFonts w:ascii="Century Gothic" w:hAnsi="Century Gothic"/>
              </w:rPr>
              <w:t>Lze nahradit lékařskou zprávou</w:t>
            </w:r>
          </w:p>
          <w:p w14:paraId="1828A18F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A96A1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C3061" w14:paraId="0F460250" w14:textId="77777777" w:rsidTr="00074289">
        <w:trPr>
          <w:trHeight w:val="156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64D5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Poslední medikace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BDE6A5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C3061" w14:paraId="23FB93E8" w14:textId="77777777" w:rsidTr="0007428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7DA6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Mobilita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800D4" w14:textId="77777777" w:rsidR="00CA4922" w:rsidRPr="00ED7FB5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D7FB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ED7FB5">
              <w:rPr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Mobil</w:t>
            </w:r>
            <w:r w:rsidRPr="00ED7FB5">
              <w:rPr>
                <w:rFonts w:ascii="Century Gothic" w:hAnsi="Century Gothic"/>
                <w:sz w:val="18"/>
                <w:szCs w:val="18"/>
              </w:rPr>
              <w:t>ní</w:t>
            </w:r>
          </w:p>
          <w:p w14:paraId="3B948F58" w14:textId="77777777" w:rsidR="00CA4922" w:rsidRPr="00ED7FB5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ED7FB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ED7FB5">
              <w:rPr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Částe</w:t>
            </w:r>
            <w:r w:rsidRPr="00ED7FB5">
              <w:rPr>
                <w:rFonts w:ascii="Century Gothic" w:hAnsi="Century Gothic"/>
                <w:sz w:val="18"/>
                <w:szCs w:val="18"/>
              </w:rPr>
              <w:t>čně mobilní (vycházková hůl, fr. hůl, chodítko…)</w:t>
            </w:r>
          </w:p>
          <w:p w14:paraId="4D4C0400" w14:textId="77777777" w:rsidR="00CA4922" w:rsidRPr="00ED7FB5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  <w:p w14:paraId="78425674" w14:textId="77777777" w:rsidR="00CA4922" w:rsidRPr="000B3B35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ED7FB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ED7FB5">
              <w:rPr>
                <w:sz w:val="18"/>
                <w:szCs w:val="18"/>
              </w:rPr>
              <w:t xml:space="preserve"> </w:t>
            </w:r>
            <w:r w:rsidRPr="00ED7FB5">
              <w:rPr>
                <w:rFonts w:ascii="Century Gothic" w:hAnsi="Century Gothic"/>
                <w:sz w:val="18"/>
                <w:szCs w:val="18"/>
              </w:rPr>
              <w:t>Zcela imobilní</w:t>
            </w:r>
          </w:p>
        </w:tc>
      </w:tr>
      <w:tr w:rsidR="00CA4922" w:rsidRPr="00AC3061" w14:paraId="4ACAD0A4" w14:textId="77777777" w:rsidTr="00074289">
        <w:trPr>
          <w:trHeight w:val="2413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F730" w14:textId="77777777" w:rsidR="00CA4922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Kontinence</w:t>
            </w:r>
          </w:p>
          <w:p w14:paraId="33C89FFD" w14:textId="77777777" w:rsidR="00CA4922" w:rsidRPr="002F1271" w:rsidRDefault="00CA4922" w:rsidP="00CA4922">
            <w:pPr>
              <w:rPr>
                <w:rFonts w:ascii="Century Gothic" w:hAnsi="Century Gothic"/>
              </w:rPr>
            </w:pPr>
          </w:p>
          <w:p w14:paraId="32AE858D" w14:textId="77777777" w:rsidR="00CA4922" w:rsidRPr="002F1271" w:rsidRDefault="00CA4922" w:rsidP="00CA4922">
            <w:pPr>
              <w:rPr>
                <w:rFonts w:ascii="Century Gothic" w:hAnsi="Century Gothic"/>
              </w:rPr>
            </w:pPr>
          </w:p>
          <w:p w14:paraId="6C46477D" w14:textId="77777777" w:rsidR="00CA4922" w:rsidRPr="002F1271" w:rsidRDefault="00CA4922" w:rsidP="00CA4922">
            <w:pPr>
              <w:rPr>
                <w:rFonts w:ascii="Century Gothic" w:hAnsi="Century Gothic"/>
              </w:rPr>
            </w:pPr>
          </w:p>
          <w:p w14:paraId="5F317B5F" w14:textId="77777777" w:rsidR="00CA4922" w:rsidRDefault="00CA4922" w:rsidP="00CA4922">
            <w:pPr>
              <w:rPr>
                <w:rFonts w:ascii="Century Gothic" w:hAnsi="Century Gothic"/>
              </w:rPr>
            </w:pPr>
          </w:p>
          <w:p w14:paraId="0856DA2F" w14:textId="77777777" w:rsidR="00CA4922" w:rsidRPr="002F1271" w:rsidRDefault="00CA4922" w:rsidP="00CA4922">
            <w:pPr>
              <w:rPr>
                <w:rFonts w:ascii="Century Gothic" w:hAnsi="Century Gothic"/>
              </w:rPr>
            </w:pPr>
          </w:p>
          <w:p w14:paraId="06FCFB6B" w14:textId="77777777" w:rsidR="00CA4922" w:rsidRDefault="00CA4922" w:rsidP="00CA4922">
            <w:pPr>
              <w:rPr>
                <w:rFonts w:ascii="Century Gothic" w:hAnsi="Century Gothic"/>
              </w:rPr>
            </w:pPr>
          </w:p>
          <w:p w14:paraId="3245F025" w14:textId="77777777" w:rsidR="00CA4922" w:rsidRDefault="00CA4922" w:rsidP="00CA4922">
            <w:pPr>
              <w:rPr>
                <w:rFonts w:ascii="Century Gothic" w:hAnsi="Century Gothic"/>
              </w:rPr>
            </w:pPr>
          </w:p>
          <w:p w14:paraId="401A7EBA" w14:textId="77777777" w:rsidR="00CA4922" w:rsidRPr="002F1271" w:rsidRDefault="00CA4922" w:rsidP="00CA4922">
            <w:pPr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C83C1" w14:textId="77777777" w:rsidR="00CA4922" w:rsidRPr="00271FD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rFonts w:ascii="Century Gothic" w:hAnsi="Century Gothic"/>
                <w:sz w:val="18"/>
                <w:szCs w:val="18"/>
              </w:rPr>
              <w:t xml:space="preserve"> Kontinentní</w:t>
            </w:r>
          </w:p>
          <w:p w14:paraId="6AD76950" w14:textId="77777777" w:rsidR="00CA4922" w:rsidRPr="00271FD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rFonts w:ascii="Century Gothic" w:hAnsi="Century Gothic"/>
                <w:sz w:val="18"/>
                <w:szCs w:val="18"/>
              </w:rPr>
              <w:t xml:space="preserve"> Inkontinentní</w:t>
            </w:r>
          </w:p>
          <w:p w14:paraId="64F018F9" w14:textId="77777777" w:rsidR="00CA4922" w:rsidRPr="00271FD2" w:rsidRDefault="00CA4922" w:rsidP="00CA4922">
            <w:pPr>
              <w:pStyle w:val="Standard1"/>
              <w:tabs>
                <w:tab w:val="left" w:pos="284"/>
              </w:tabs>
              <w:rPr>
                <w:rFonts w:ascii="Century Gothic" w:hAnsi="Century Gothic" w:cs="Times New Roman"/>
                <w:sz w:val="18"/>
                <w:szCs w:val="18"/>
              </w:rPr>
            </w:pPr>
            <w:r w:rsidRPr="00271FD2">
              <w:rPr>
                <w:rFonts w:ascii="Segoe UI Symbol" w:hAnsi="Segoe UI Symbol" w:cs="Segoe UI Symbol"/>
                <w:sz w:val="18"/>
                <w:szCs w:val="18"/>
              </w:rPr>
              <w:t>P</w:t>
            </w:r>
            <w:r w:rsidRPr="00271FD2">
              <w:rPr>
                <w:rFonts w:ascii="Century Gothic" w:hAnsi="Century Gothic" w:cs="Times New Roman"/>
                <w:sz w:val="18"/>
                <w:szCs w:val="18"/>
              </w:rPr>
              <w:t xml:space="preserve">oužívané </w:t>
            </w:r>
            <w:proofErr w:type="spellStart"/>
            <w:r w:rsidRPr="00271FD2">
              <w:rPr>
                <w:rFonts w:ascii="Century Gothic" w:hAnsi="Century Gothic" w:cs="Times New Roman"/>
                <w:sz w:val="18"/>
                <w:szCs w:val="18"/>
              </w:rPr>
              <w:t>inko</w:t>
            </w:r>
            <w:proofErr w:type="spellEnd"/>
            <w:r w:rsidRPr="00271FD2">
              <w:rPr>
                <w:rFonts w:ascii="Century Gothic" w:hAnsi="Century Gothic" w:cs="Times New Roman"/>
                <w:sz w:val="18"/>
                <w:szCs w:val="18"/>
              </w:rPr>
              <w:t>-pomůcky:</w:t>
            </w:r>
          </w:p>
          <w:p w14:paraId="69FAEC7C" w14:textId="77777777" w:rsidR="00CA4922" w:rsidRPr="00271FD2" w:rsidRDefault="00CA4922" w:rsidP="00CA4922">
            <w:pPr>
              <w:pStyle w:val="Standard1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271FD2">
              <w:rPr>
                <w:rFonts w:ascii="Century Gothic" w:hAnsi="Century Gothic" w:cs="Times New Roman"/>
                <w:sz w:val="18"/>
                <w:szCs w:val="18"/>
              </w:rPr>
              <w:tab/>
              <w:t xml:space="preserve"> </w:t>
            </w:r>
          </w:p>
          <w:p w14:paraId="5A4F3DB1" w14:textId="77777777" w:rsidR="00CA4922" w:rsidRDefault="00CA4922" w:rsidP="00CA4922">
            <w:pPr>
              <w:pStyle w:val="Standard1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2CFE97AD" w14:textId="77777777" w:rsidR="00CA4922" w:rsidRPr="00271FD2" w:rsidRDefault="00CA4922" w:rsidP="00CA4922">
            <w:pPr>
              <w:pStyle w:val="Standard1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3E0DA2A9" w14:textId="77777777" w:rsidR="00CA4922" w:rsidRPr="009C6E1D" w:rsidRDefault="00CA4922" w:rsidP="00CA4922">
            <w:pPr>
              <w:pStyle w:val="Standard1"/>
              <w:tabs>
                <w:tab w:val="left" w:pos="284"/>
              </w:tabs>
              <w:spacing w:line="36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Datum poslední preskripce </w:t>
            </w:r>
            <w:proofErr w:type="spellStart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>inko</w:t>
            </w:r>
            <w:proofErr w:type="spellEnd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-pomůcek i savých </w:t>
            </w:r>
            <w:proofErr w:type="spellStart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>inko</w:t>
            </w:r>
            <w:proofErr w:type="spellEnd"/>
            <w:r w:rsidRPr="009C6E1D">
              <w:rPr>
                <w:rFonts w:ascii="Century Gothic" w:hAnsi="Century Gothic" w:cs="Times New Roman"/>
                <w:b/>
                <w:sz w:val="18"/>
                <w:szCs w:val="18"/>
              </w:rPr>
              <w:t>-podložek:</w:t>
            </w:r>
          </w:p>
          <w:p w14:paraId="2C260CEE" w14:textId="77777777" w:rsidR="00CA4922" w:rsidRPr="00ED7FB5" w:rsidRDefault="00CA4922" w:rsidP="00CA492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4922" w:rsidRPr="00A35336" w14:paraId="0ED0311B" w14:textId="77777777" w:rsidTr="00074289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F6AC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Stav kognitivních funkcí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E0F2F" w14:textId="77777777" w:rsidR="00CA4922" w:rsidRPr="00271FD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Bez kognitivní poruchy</w:t>
            </w:r>
          </w:p>
          <w:p w14:paraId="15894ABB" w14:textId="77777777" w:rsidR="00CA4922" w:rsidRPr="00271FD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Lehký kognitivní deficit</w:t>
            </w:r>
          </w:p>
          <w:p w14:paraId="4F049471" w14:textId="77777777" w:rsidR="00CA4922" w:rsidRPr="00271FD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Demence</w:t>
            </w:r>
          </w:p>
          <w:p w14:paraId="7DBF88D7" w14:textId="77777777" w:rsidR="00CA4922" w:rsidRPr="00271FD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Výsledek MMSE:</w:t>
            </w:r>
          </w:p>
          <w:p w14:paraId="37F19F7C" w14:textId="77777777" w:rsidR="00CA4922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  <w:p w14:paraId="4B8029CB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35336" w14:paraId="160E46BD" w14:textId="77777777" w:rsidTr="00074289">
        <w:trPr>
          <w:trHeight w:val="1980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A2E9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Dekubity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8EB722" w14:textId="77777777" w:rsidR="00CA4922" w:rsidRPr="00271FD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Ne</w:t>
            </w:r>
          </w:p>
          <w:p w14:paraId="67D29E42" w14:textId="315DF9EE" w:rsidR="00CA4922" w:rsidRPr="00074289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Ano (popis):</w:t>
            </w:r>
          </w:p>
        </w:tc>
      </w:tr>
      <w:tr w:rsidR="00CA4922" w:rsidRPr="00A35336" w14:paraId="564B5BE9" w14:textId="77777777" w:rsidTr="00074289">
        <w:trPr>
          <w:trHeight w:val="2132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7556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Očkování (datum)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E3252" w14:textId="77777777" w:rsidR="00CA4922" w:rsidRPr="00271FD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TAT:</w:t>
            </w:r>
          </w:p>
          <w:p w14:paraId="610D319A" w14:textId="77777777" w:rsidR="00CA492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PNEUMO:</w:t>
            </w:r>
          </w:p>
          <w:p w14:paraId="5234DB87" w14:textId="77777777" w:rsidR="00CA4922" w:rsidRPr="00271FD2" w:rsidRDefault="00CA4922" w:rsidP="00CA4922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COVID – 19:</w:t>
            </w:r>
          </w:p>
          <w:p w14:paraId="50D6AA2D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271FD2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271FD2">
              <w:rPr>
                <w:b/>
                <w:bCs/>
                <w:sz w:val="18"/>
                <w:szCs w:val="18"/>
              </w:rPr>
              <w:t xml:space="preserve"> </w:t>
            </w:r>
            <w:r w:rsidRPr="00271FD2">
              <w:rPr>
                <w:rFonts w:ascii="Century Gothic" w:hAnsi="Century Gothic"/>
                <w:sz w:val="18"/>
                <w:szCs w:val="18"/>
              </w:rPr>
              <w:t>Jiné:</w:t>
            </w:r>
          </w:p>
        </w:tc>
      </w:tr>
      <w:tr w:rsidR="00CA4922" w:rsidRPr="00A35336" w14:paraId="4586B334" w14:textId="77777777" w:rsidTr="00074289">
        <w:trPr>
          <w:trHeight w:val="200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D223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Infekční onemocnění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7500C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35336" w14:paraId="355BEC93" w14:textId="77777777" w:rsidTr="00074289">
        <w:trPr>
          <w:trHeight w:val="200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995F" w14:textId="77777777" w:rsidR="00CA4922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lastRenderedPageBreak/>
              <w:t xml:space="preserve">Zvláštní péče </w:t>
            </w:r>
          </w:p>
          <w:p w14:paraId="1529B64B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(PEG, dieta…)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31A7B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4922" w:rsidRPr="00A35336" w14:paraId="188A418F" w14:textId="77777777" w:rsidTr="00074289">
        <w:trPr>
          <w:trHeight w:val="1818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A20A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 w:rsidRPr="00A35336">
              <w:rPr>
                <w:rFonts w:ascii="Century Gothic" w:hAnsi="Century Gothic"/>
              </w:rPr>
              <w:t>Diagnostický souhrn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81CEA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A3533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A4922" w:rsidRPr="00A35336" w14:paraId="291B30FD" w14:textId="77777777" w:rsidTr="00074289">
        <w:trPr>
          <w:trHeight w:val="2810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01CADE" w14:textId="77777777" w:rsidR="00CA4922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Žadatel je v péči odborného lékaře/lékařů</w:t>
            </w:r>
          </w:p>
          <w:p w14:paraId="5ED057CD" w14:textId="77777777" w:rsidR="00CA4922" w:rsidRDefault="00CA4922" w:rsidP="00CA4922">
            <w:pPr>
              <w:spacing w:before="120" w:after="120"/>
              <w:rPr>
                <w:rFonts w:ascii="Century Gothic" w:hAnsi="Century Gothic"/>
              </w:rPr>
            </w:pPr>
          </w:p>
          <w:p w14:paraId="79C5334E" w14:textId="77777777" w:rsidR="00CA4922" w:rsidRDefault="00CA4922" w:rsidP="00CA4922">
            <w:pPr>
              <w:spacing w:before="120" w:after="120"/>
              <w:rPr>
                <w:rFonts w:ascii="Century Gothic" w:hAnsi="Century Gothic"/>
              </w:rPr>
            </w:pPr>
          </w:p>
          <w:p w14:paraId="58CA4817" w14:textId="3F9348FC" w:rsidR="00CA4922" w:rsidRDefault="00CA4922" w:rsidP="00CA492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(jméno, adresa, odbornost, telefon)</w:t>
            </w:r>
          </w:p>
          <w:p w14:paraId="633C6E20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599E50" w14:textId="77777777" w:rsidR="00CA4922" w:rsidRPr="00A35336" w:rsidRDefault="00CA4922" w:rsidP="00CA4922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0B3458D" w14:textId="004DC0B2" w:rsidR="00CA4922" w:rsidRDefault="00CA4922" w:rsidP="00CA4922">
      <w:pPr>
        <w:spacing w:line="276" w:lineRule="auto"/>
        <w:rPr>
          <w:rFonts w:ascii="Century Gothic" w:hAnsi="Century Gothic"/>
          <w:b/>
        </w:rPr>
      </w:pPr>
    </w:p>
    <w:p w14:paraId="00CB6CBD" w14:textId="38800DCA" w:rsidR="00CA4922" w:rsidRPr="00AC3061" w:rsidRDefault="00CA4922" w:rsidP="00CA4922">
      <w:pPr>
        <w:spacing w:line="276" w:lineRule="auto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y:</w:t>
      </w:r>
    </w:p>
    <w:tbl>
      <w:tblPr>
        <w:tblW w:w="10207" w:type="dxa"/>
        <w:tblInd w:w="-15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A4922" w:rsidRPr="000B3B35" w14:paraId="2C889A1E" w14:textId="77777777" w:rsidTr="00074289">
        <w:trPr>
          <w:trHeight w:val="2492"/>
        </w:trPr>
        <w:tc>
          <w:tcPr>
            <w:tcW w:w="10207" w:type="dxa"/>
            <w:shd w:val="clear" w:color="auto" w:fill="auto"/>
          </w:tcPr>
          <w:p w14:paraId="17175240" w14:textId="77777777" w:rsidR="00CA4922" w:rsidRPr="000B3B35" w:rsidRDefault="00CA4922" w:rsidP="00CA4922">
            <w:pPr>
              <w:spacing w:line="276" w:lineRule="auto"/>
              <w:rPr>
                <w:rFonts w:ascii="Century Gothic" w:hAnsi="Century Gothic"/>
              </w:rPr>
            </w:pPr>
          </w:p>
          <w:p w14:paraId="74BB0E94" w14:textId="77777777" w:rsidR="00CA4922" w:rsidRPr="000B3B35" w:rsidRDefault="00CA4922" w:rsidP="00CA4922">
            <w:pPr>
              <w:spacing w:line="276" w:lineRule="auto"/>
              <w:rPr>
                <w:rFonts w:ascii="Century Gothic" w:hAnsi="Century Gothic"/>
              </w:rPr>
            </w:pPr>
          </w:p>
          <w:p w14:paraId="472B4B59" w14:textId="77777777" w:rsidR="00CA4922" w:rsidRPr="000B3B35" w:rsidRDefault="00CA4922" w:rsidP="00CA4922">
            <w:pPr>
              <w:spacing w:line="276" w:lineRule="auto"/>
              <w:rPr>
                <w:rFonts w:ascii="Century Gothic" w:hAnsi="Century Gothic"/>
              </w:rPr>
            </w:pPr>
          </w:p>
          <w:p w14:paraId="7FE847B7" w14:textId="77777777" w:rsidR="00CA4922" w:rsidRDefault="00CA4922" w:rsidP="00CA4922">
            <w:pPr>
              <w:spacing w:line="276" w:lineRule="auto"/>
              <w:rPr>
                <w:rFonts w:ascii="Century Gothic" w:hAnsi="Century Gothic"/>
              </w:rPr>
            </w:pPr>
          </w:p>
          <w:p w14:paraId="5A9512BC" w14:textId="77777777" w:rsidR="00074289" w:rsidRDefault="00074289" w:rsidP="00CA4922">
            <w:pPr>
              <w:spacing w:line="276" w:lineRule="auto"/>
              <w:rPr>
                <w:rFonts w:ascii="Century Gothic" w:hAnsi="Century Gothic"/>
              </w:rPr>
            </w:pPr>
          </w:p>
          <w:p w14:paraId="2DF86072" w14:textId="77777777" w:rsidR="00074289" w:rsidRDefault="00074289" w:rsidP="00CA4922">
            <w:pPr>
              <w:spacing w:line="276" w:lineRule="auto"/>
              <w:rPr>
                <w:rFonts w:ascii="Century Gothic" w:hAnsi="Century Gothic"/>
              </w:rPr>
            </w:pPr>
          </w:p>
          <w:p w14:paraId="7A31C65D" w14:textId="77777777" w:rsidR="00074289" w:rsidRDefault="00074289" w:rsidP="00CA4922">
            <w:pPr>
              <w:spacing w:line="276" w:lineRule="auto"/>
              <w:rPr>
                <w:rFonts w:ascii="Century Gothic" w:hAnsi="Century Gothic"/>
              </w:rPr>
            </w:pPr>
          </w:p>
          <w:p w14:paraId="6887605C" w14:textId="2C98BA59" w:rsidR="00074289" w:rsidRPr="000B3B35" w:rsidRDefault="00074289" w:rsidP="00CA4922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482647F" w14:textId="70099AEA" w:rsidR="00CA4922" w:rsidRDefault="00CA4922" w:rsidP="00CA4922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295638E6" w14:textId="77777777" w:rsidR="00CA4922" w:rsidRDefault="00CA4922" w:rsidP="00CA4922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6BD1A472" w14:textId="77777777" w:rsidR="00CA4922" w:rsidRDefault="00CA4922" w:rsidP="00CA4922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3E2EC531" w14:textId="6EB529CB" w:rsidR="00CA4922" w:rsidRPr="00AC3061" w:rsidRDefault="00CA4922" w:rsidP="00CA4922">
      <w:pPr>
        <w:spacing w:line="276" w:lineRule="auto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>Datum:</w:t>
      </w:r>
    </w:p>
    <w:p w14:paraId="1C18018E" w14:textId="77777777" w:rsidR="00074289" w:rsidRDefault="00074289" w:rsidP="00CA4922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616A0260" w14:textId="29EA060A" w:rsidR="00420D4D" w:rsidRPr="00074289" w:rsidRDefault="00CA4922" w:rsidP="0007428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Razítko a p</w:t>
      </w:r>
      <w:r w:rsidRPr="00AC3061">
        <w:rPr>
          <w:rFonts w:ascii="Century Gothic" w:hAnsi="Century Gothic"/>
        </w:rPr>
        <w:t>odpis</w:t>
      </w:r>
      <w:r>
        <w:rPr>
          <w:rFonts w:ascii="Century Gothic" w:hAnsi="Century Gothic"/>
        </w:rPr>
        <w:t xml:space="preserve"> lékaře</w:t>
      </w:r>
      <w:r>
        <w:rPr>
          <w:sz w:val="22"/>
          <w:szCs w:val="22"/>
        </w:rPr>
        <w:t>:</w:t>
      </w:r>
      <w:bookmarkStart w:id="0" w:name="_GoBack"/>
      <w:bookmarkEnd w:id="0"/>
    </w:p>
    <w:sectPr w:rsidR="00420D4D" w:rsidRPr="00074289" w:rsidSect="00074289">
      <w:headerReference w:type="default" r:id="rId8"/>
      <w:footerReference w:type="default" r:id="rId9"/>
      <w:pgSz w:w="11900" w:h="16840" w:code="9"/>
      <w:pgMar w:top="2836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571C4" w14:textId="77777777" w:rsidR="00CA4922" w:rsidRDefault="00CA4922" w:rsidP="00585905">
      <w:r>
        <w:separator/>
      </w:r>
    </w:p>
  </w:endnote>
  <w:endnote w:type="continuationSeparator" w:id="0">
    <w:p w14:paraId="41B55ADC" w14:textId="77777777" w:rsidR="00CA4922" w:rsidRDefault="00CA4922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BCD" w14:textId="77777777" w:rsidR="00CA4922" w:rsidRDefault="00CA4922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2CC83AE9" w14:textId="77777777" w:rsidR="00CA4922" w:rsidRDefault="00CA4922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1888C268" w14:textId="77777777" w:rsidR="00CA4922" w:rsidRDefault="00CA4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6F14" w14:textId="77777777" w:rsidR="00CA4922" w:rsidRDefault="00CA4922" w:rsidP="00585905">
      <w:r>
        <w:separator/>
      </w:r>
    </w:p>
  </w:footnote>
  <w:footnote w:type="continuationSeparator" w:id="0">
    <w:p w14:paraId="79B4EE3A" w14:textId="77777777" w:rsidR="00CA4922" w:rsidRDefault="00CA4922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A782" w14:textId="77777777" w:rsidR="00CA4922" w:rsidRPr="00F47B70" w:rsidRDefault="00CA4922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CBA55AE" wp14:editId="0378E867">
          <wp:simplePos x="0" y="0"/>
          <wp:positionH relativeFrom="column">
            <wp:posOffset>-609346</wp:posOffset>
          </wp:positionH>
          <wp:positionV relativeFrom="paragraph">
            <wp:posOffset>-116205</wp:posOffset>
          </wp:positionV>
          <wp:extent cx="7515959" cy="10628630"/>
          <wp:effectExtent l="0" t="0" r="2540" b="1270"/>
          <wp:wrapNone/>
          <wp:docPr id="3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959" cy="1062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74289"/>
    <w:rsid w:val="00091397"/>
    <w:rsid w:val="000D03CE"/>
    <w:rsid w:val="001168C5"/>
    <w:rsid w:val="0012124C"/>
    <w:rsid w:val="00162BBD"/>
    <w:rsid w:val="00173F8C"/>
    <w:rsid w:val="00186984"/>
    <w:rsid w:val="001A07B9"/>
    <w:rsid w:val="001B775D"/>
    <w:rsid w:val="00221936"/>
    <w:rsid w:val="00233426"/>
    <w:rsid w:val="00247327"/>
    <w:rsid w:val="002853F7"/>
    <w:rsid w:val="002C0CA2"/>
    <w:rsid w:val="00310441"/>
    <w:rsid w:val="00375B85"/>
    <w:rsid w:val="00387AB8"/>
    <w:rsid w:val="00420D4D"/>
    <w:rsid w:val="00425AD2"/>
    <w:rsid w:val="00426EB7"/>
    <w:rsid w:val="00456300"/>
    <w:rsid w:val="0047729B"/>
    <w:rsid w:val="004773A2"/>
    <w:rsid w:val="004F0651"/>
    <w:rsid w:val="005502B9"/>
    <w:rsid w:val="00580408"/>
    <w:rsid w:val="00585905"/>
    <w:rsid w:val="005A6C18"/>
    <w:rsid w:val="005F6796"/>
    <w:rsid w:val="00623BFE"/>
    <w:rsid w:val="00644249"/>
    <w:rsid w:val="006472AA"/>
    <w:rsid w:val="006706EA"/>
    <w:rsid w:val="0069225D"/>
    <w:rsid w:val="006E5FF4"/>
    <w:rsid w:val="00701D4F"/>
    <w:rsid w:val="00706F4E"/>
    <w:rsid w:val="00734544"/>
    <w:rsid w:val="0074587C"/>
    <w:rsid w:val="00786C1D"/>
    <w:rsid w:val="007A543B"/>
    <w:rsid w:val="007E3B77"/>
    <w:rsid w:val="00811620"/>
    <w:rsid w:val="00811EB6"/>
    <w:rsid w:val="0081294B"/>
    <w:rsid w:val="00821431"/>
    <w:rsid w:val="00833197"/>
    <w:rsid w:val="00871BFD"/>
    <w:rsid w:val="00894F53"/>
    <w:rsid w:val="008C0619"/>
    <w:rsid w:val="008E0692"/>
    <w:rsid w:val="009004F4"/>
    <w:rsid w:val="009149A1"/>
    <w:rsid w:val="00925CBE"/>
    <w:rsid w:val="00932B4C"/>
    <w:rsid w:val="00946B86"/>
    <w:rsid w:val="009D58D6"/>
    <w:rsid w:val="00A33E7B"/>
    <w:rsid w:val="00A413D1"/>
    <w:rsid w:val="00A6009D"/>
    <w:rsid w:val="00A65201"/>
    <w:rsid w:val="00A72813"/>
    <w:rsid w:val="00A74D59"/>
    <w:rsid w:val="00A87CE7"/>
    <w:rsid w:val="00B038C3"/>
    <w:rsid w:val="00B04078"/>
    <w:rsid w:val="00B058EA"/>
    <w:rsid w:val="00B4279D"/>
    <w:rsid w:val="00B43CEB"/>
    <w:rsid w:val="00B54EA0"/>
    <w:rsid w:val="00BF6C75"/>
    <w:rsid w:val="00C025D8"/>
    <w:rsid w:val="00C332A2"/>
    <w:rsid w:val="00C87177"/>
    <w:rsid w:val="00C95E5B"/>
    <w:rsid w:val="00C97DAA"/>
    <w:rsid w:val="00CA4922"/>
    <w:rsid w:val="00CC393A"/>
    <w:rsid w:val="00CE73D7"/>
    <w:rsid w:val="00D10183"/>
    <w:rsid w:val="00D37B7C"/>
    <w:rsid w:val="00D42E95"/>
    <w:rsid w:val="00D612E2"/>
    <w:rsid w:val="00E81C1A"/>
    <w:rsid w:val="00E92697"/>
    <w:rsid w:val="00EB5C05"/>
    <w:rsid w:val="00EF4950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790F6"/>
  <w14:defaultImageDpi w14:val="32767"/>
  <w15:chartTrackingRefBased/>
  <w15:docId w15:val="{B9BB0E41-B899-458E-AC68-94AEA83B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customStyle="1" w:styleId="Standard">
    <w:name w:val="Standard"/>
    <w:basedOn w:val="Normln"/>
    <w:uiPriority w:val="99"/>
    <w:rsid w:val="005502B9"/>
    <w:pPr>
      <w:suppressAutoHyphens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zh-CN" w:eastAsia="zh-CN"/>
    </w:rPr>
  </w:style>
  <w:style w:type="paragraph" w:styleId="Bezmezer">
    <w:name w:val="No Spacing"/>
    <w:basedOn w:val="Normln"/>
    <w:uiPriority w:val="99"/>
    <w:qFormat/>
    <w:rsid w:val="002C0C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customStyle="1" w:styleId="Standard1">
    <w:name w:val="Standard1"/>
    <w:rsid w:val="00CA492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CA492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86D2B7-9903-4070-AF41-9BF6F44D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6</TotalTime>
  <Pages>3</Pages>
  <Words>138</Words>
  <Characters>819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Koprivova Michaela [SeneCura CZ]</cp:lastModifiedBy>
  <cp:revision>3</cp:revision>
  <cp:lastPrinted>2024-05-10T04:24:00Z</cp:lastPrinted>
  <dcterms:created xsi:type="dcterms:W3CDTF">2024-05-10T04:25:00Z</dcterms:created>
  <dcterms:modified xsi:type="dcterms:W3CDTF">2024-05-13T11:13:00Z</dcterms:modified>
</cp:coreProperties>
</file>